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333B7" w14:textId="5F47F193" w:rsidR="00CE21E9" w:rsidRPr="00F07BD5" w:rsidRDefault="009A5F24" w:rsidP="00534CD0">
      <w:pPr>
        <w:pStyle w:val="Heading1"/>
        <w:spacing w:before="0"/>
        <w:rPr>
          <w:rStyle w:val="Heading2Char"/>
          <w:rFonts w:ascii="Georgia" w:hAnsi="Georgia"/>
        </w:rPr>
      </w:pPr>
      <w:r w:rsidRPr="00F07BD5">
        <w:rPr>
          <w:rFonts w:ascii="Georgia" w:hAnsi="Georgia"/>
        </w:rPr>
        <w:t>Early Learning Model</w:t>
      </w:r>
      <w:r w:rsidR="007C4631" w:rsidRPr="00F07BD5">
        <w:rPr>
          <w:rFonts w:ascii="Georgia" w:hAnsi="Georgia"/>
          <w:szCs w:val="36"/>
        </w:rPr>
        <w:br/>
      </w:r>
      <w:r w:rsidRPr="00F07BD5">
        <w:rPr>
          <w:rStyle w:val="Heading2Char"/>
          <w:rFonts w:ascii="Georgia" w:hAnsi="Georgia"/>
        </w:rPr>
        <w:t xml:space="preserve">Portfolio Needs Assessment </w:t>
      </w:r>
    </w:p>
    <w:tbl>
      <w:tblPr>
        <w:tblStyle w:val="TableGrid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60"/>
        <w:gridCol w:w="5260"/>
      </w:tblGrid>
      <w:tr w:rsidR="00534CD0" w:rsidRPr="00F07BD5" w14:paraId="24136E51" w14:textId="77777777" w:rsidTr="00534CD0">
        <w:trPr>
          <w:trHeight w:val="437"/>
        </w:trPr>
        <w:tc>
          <w:tcPr>
            <w:tcW w:w="10520" w:type="dxa"/>
            <w:gridSpan w:val="2"/>
            <w:shd w:val="clear" w:color="auto" w:fill="EEEEEE" w:themeFill="background2"/>
          </w:tcPr>
          <w:p w14:paraId="7C2B4C1A" w14:textId="77777777" w:rsidR="00534CD0" w:rsidRPr="00F07BD5" w:rsidRDefault="00534CD0" w:rsidP="00534CD0">
            <w:pPr>
              <w:pStyle w:val="Body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7BD5">
              <w:rPr>
                <w:rStyle w:val="HeadingChar"/>
                <w:rFonts w:ascii="Arial" w:hAnsi="Arial" w:cs="Arial"/>
                <w:color w:val="auto"/>
              </w:rPr>
              <w:t>Review Information</w:t>
            </w:r>
          </w:p>
        </w:tc>
      </w:tr>
      <w:tr w:rsidR="00534CD0" w:rsidRPr="00F07BD5" w14:paraId="6B064D30" w14:textId="77777777" w:rsidTr="00534CD0">
        <w:tc>
          <w:tcPr>
            <w:tcW w:w="5260" w:type="dxa"/>
          </w:tcPr>
          <w:p w14:paraId="187BF06C" w14:textId="12AE178E" w:rsidR="00534CD0" w:rsidRPr="00F07BD5" w:rsidRDefault="00534CD0" w:rsidP="00534CD0">
            <w:pPr>
              <w:pStyle w:val="BodyText"/>
              <w:rPr>
                <w:rFonts w:ascii="Arial" w:hAnsi="Arial" w:cs="Arial"/>
                <w:color w:val="231F20"/>
              </w:rPr>
            </w:pPr>
            <w:r w:rsidRPr="00F07BD5">
              <w:rPr>
                <w:rFonts w:ascii="Arial" w:hAnsi="Arial" w:cs="Arial"/>
                <w:color w:val="231F20"/>
              </w:rPr>
              <w:t>Name:</w:t>
            </w:r>
          </w:p>
          <w:p w14:paraId="65C30E4A" w14:textId="77777777" w:rsidR="00534CD0" w:rsidRPr="00F07BD5" w:rsidRDefault="00534CD0" w:rsidP="00534CD0">
            <w:pPr>
              <w:pStyle w:val="Sub-heading"/>
              <w:spacing w:before="0"/>
              <w:rPr>
                <w:rFonts w:ascii="Arial" w:hAnsi="Arial" w:cs="Arial"/>
              </w:rPr>
            </w:pPr>
          </w:p>
        </w:tc>
        <w:tc>
          <w:tcPr>
            <w:tcW w:w="5260" w:type="dxa"/>
          </w:tcPr>
          <w:p w14:paraId="0708096C" w14:textId="77777777" w:rsidR="00534CD0" w:rsidRPr="00F07BD5" w:rsidRDefault="00534CD0" w:rsidP="00534CD0">
            <w:pPr>
              <w:pStyle w:val="BodyText"/>
              <w:rPr>
                <w:rFonts w:ascii="Arial" w:hAnsi="Arial" w:cs="Arial"/>
                <w:color w:val="231F20"/>
              </w:rPr>
            </w:pPr>
            <w:r w:rsidRPr="00F07BD5">
              <w:rPr>
                <w:rFonts w:ascii="Arial" w:hAnsi="Arial" w:cs="Arial"/>
                <w:color w:val="231F20"/>
              </w:rPr>
              <w:t xml:space="preserve">Date:  </w:t>
            </w:r>
          </w:p>
          <w:p w14:paraId="5A5E3439" w14:textId="77777777" w:rsidR="00534CD0" w:rsidRPr="00F07BD5" w:rsidRDefault="00534CD0" w:rsidP="00534CD0">
            <w:pPr>
              <w:pStyle w:val="Sub-heading"/>
              <w:spacing w:before="0"/>
              <w:rPr>
                <w:rFonts w:ascii="Arial" w:hAnsi="Arial" w:cs="Arial"/>
              </w:rPr>
            </w:pPr>
          </w:p>
        </w:tc>
      </w:tr>
      <w:tr w:rsidR="00534CD0" w:rsidRPr="00F07BD5" w14:paraId="12D48405" w14:textId="77777777" w:rsidTr="00534CD0">
        <w:trPr>
          <w:trHeight w:val="383"/>
        </w:trPr>
        <w:tc>
          <w:tcPr>
            <w:tcW w:w="10520" w:type="dxa"/>
            <w:gridSpan w:val="2"/>
            <w:shd w:val="clear" w:color="auto" w:fill="EEEEEE" w:themeFill="background2"/>
          </w:tcPr>
          <w:p w14:paraId="6BCC2C83" w14:textId="77777777" w:rsidR="00534CD0" w:rsidRPr="00F07BD5" w:rsidRDefault="00534CD0" w:rsidP="00534CD0">
            <w:pPr>
              <w:pStyle w:val="BodyText"/>
              <w:jc w:val="center"/>
              <w:rPr>
                <w:rFonts w:ascii="Arial" w:hAnsi="Arial" w:cs="Arial"/>
                <w:b/>
                <w:color w:val="231F20"/>
                <w:sz w:val="28"/>
                <w:szCs w:val="28"/>
              </w:rPr>
            </w:pPr>
            <w:r w:rsidRPr="00F07BD5">
              <w:rPr>
                <w:rStyle w:val="HeadingChar"/>
                <w:rFonts w:ascii="Arial" w:hAnsi="Arial" w:cs="Arial"/>
              </w:rPr>
              <w:t>Guidelines</w:t>
            </w:r>
          </w:p>
        </w:tc>
      </w:tr>
      <w:tr w:rsidR="00534CD0" w:rsidRPr="00F07BD5" w14:paraId="3A7FB173" w14:textId="77777777" w:rsidTr="00534CD0">
        <w:tc>
          <w:tcPr>
            <w:tcW w:w="10520" w:type="dxa"/>
            <w:gridSpan w:val="2"/>
            <w:shd w:val="clear" w:color="auto" w:fill="auto"/>
          </w:tcPr>
          <w:p w14:paraId="7DD972FA" w14:textId="77777777" w:rsidR="00534CD0" w:rsidRPr="00F07BD5" w:rsidRDefault="00534CD0" w:rsidP="00534CD0">
            <w:pPr>
              <w:rPr>
                <w:rFonts w:ascii="Arial" w:hAnsi="Arial" w:cs="Arial"/>
              </w:rPr>
            </w:pPr>
            <w:r w:rsidRPr="00F07BD5">
              <w:rPr>
                <w:rFonts w:ascii="Arial" w:hAnsi="Arial" w:cs="Arial"/>
              </w:rPr>
              <w:t>Complete this review, using the following scale:</w:t>
            </w:r>
          </w:p>
          <w:p w14:paraId="1A1CE5BF" w14:textId="77777777" w:rsidR="00534CD0" w:rsidRPr="00F07BD5" w:rsidRDefault="00534CD0" w:rsidP="00534CD0">
            <w:pPr>
              <w:pStyle w:val="Ratings"/>
              <w:spacing w:before="0" w:after="0"/>
              <w:rPr>
                <w:rFonts w:ascii="Arial" w:hAnsi="Arial" w:cs="Arial"/>
              </w:rPr>
            </w:pPr>
            <w:r w:rsidRPr="00F07BD5">
              <w:rPr>
                <w:rFonts w:ascii="Arial" w:hAnsi="Arial" w:cs="Arial"/>
              </w:rPr>
              <w:t>NA = Not Applicable</w:t>
            </w:r>
          </w:p>
          <w:p w14:paraId="61A68CDA" w14:textId="77777777" w:rsidR="00534CD0" w:rsidRPr="00F07BD5" w:rsidRDefault="00534CD0" w:rsidP="00534CD0">
            <w:pPr>
              <w:pStyle w:val="Ratings"/>
              <w:spacing w:before="0" w:after="0"/>
              <w:rPr>
                <w:rFonts w:ascii="Arial" w:hAnsi="Arial" w:cs="Arial"/>
              </w:rPr>
            </w:pPr>
            <w:r w:rsidRPr="00F07BD5">
              <w:rPr>
                <w:rFonts w:ascii="Arial" w:hAnsi="Arial" w:cs="Arial"/>
              </w:rPr>
              <w:t>1 = Needs Work (Unsatisfactory)</w:t>
            </w:r>
          </w:p>
          <w:p w14:paraId="4D767770" w14:textId="77777777" w:rsidR="00534CD0" w:rsidRPr="00F07BD5" w:rsidRDefault="00534CD0" w:rsidP="00534CD0">
            <w:pPr>
              <w:pStyle w:val="Ratings"/>
              <w:spacing w:before="0" w:after="0"/>
              <w:rPr>
                <w:rFonts w:ascii="Arial" w:hAnsi="Arial" w:cs="Arial"/>
              </w:rPr>
            </w:pPr>
            <w:r w:rsidRPr="00F07BD5">
              <w:rPr>
                <w:rFonts w:ascii="Arial" w:hAnsi="Arial" w:cs="Arial"/>
              </w:rPr>
              <w:t>2 = Gets By (Marginal)</w:t>
            </w:r>
          </w:p>
          <w:p w14:paraId="54D0E146" w14:textId="77777777" w:rsidR="00534CD0" w:rsidRPr="00F07BD5" w:rsidRDefault="00534CD0" w:rsidP="00534CD0">
            <w:pPr>
              <w:pStyle w:val="Ratings"/>
              <w:spacing w:before="0" w:after="0"/>
              <w:rPr>
                <w:rFonts w:ascii="Arial" w:hAnsi="Arial" w:cs="Arial"/>
              </w:rPr>
            </w:pPr>
            <w:r w:rsidRPr="00F07BD5">
              <w:rPr>
                <w:rFonts w:ascii="Arial" w:hAnsi="Arial" w:cs="Arial"/>
              </w:rPr>
              <w:t>3 = Meets Requirements</w:t>
            </w:r>
            <w:bookmarkStart w:id="0" w:name="_GoBack"/>
            <w:bookmarkEnd w:id="0"/>
          </w:p>
          <w:p w14:paraId="6C5F0F3F" w14:textId="77777777" w:rsidR="00534CD0" w:rsidRPr="00F07BD5" w:rsidRDefault="00534CD0" w:rsidP="00534CD0">
            <w:pPr>
              <w:pStyle w:val="Ratings"/>
              <w:spacing w:before="0" w:after="0"/>
              <w:rPr>
                <w:rFonts w:ascii="Arial" w:hAnsi="Arial" w:cs="Arial"/>
              </w:rPr>
            </w:pPr>
            <w:r w:rsidRPr="00F07BD5">
              <w:rPr>
                <w:rFonts w:ascii="Arial" w:hAnsi="Arial" w:cs="Arial"/>
              </w:rPr>
              <w:t>4 = Exceeds Requirements</w:t>
            </w:r>
          </w:p>
          <w:p w14:paraId="15D8D568" w14:textId="77777777" w:rsidR="00534CD0" w:rsidRPr="00F07BD5" w:rsidRDefault="00534CD0" w:rsidP="00534CD0">
            <w:pPr>
              <w:pStyle w:val="Ratings"/>
              <w:spacing w:before="0" w:after="0"/>
              <w:rPr>
                <w:rStyle w:val="HeadingChar"/>
                <w:rFonts w:ascii="Arial" w:eastAsiaTheme="minorEastAsia" w:hAnsi="Arial" w:cs="Arial"/>
                <w:b w:val="0"/>
                <w:color w:val="auto"/>
                <w:sz w:val="20"/>
                <w:szCs w:val="20"/>
              </w:rPr>
            </w:pPr>
            <w:r w:rsidRPr="00F07BD5">
              <w:rPr>
                <w:rFonts w:ascii="Arial" w:hAnsi="Arial" w:cs="Arial"/>
              </w:rPr>
              <w:t>5 = Exceptional</w:t>
            </w:r>
          </w:p>
        </w:tc>
      </w:tr>
    </w:tbl>
    <w:p w14:paraId="576E875E" w14:textId="77777777" w:rsidR="00534CD0" w:rsidRPr="00F07BD5" w:rsidRDefault="00534CD0">
      <w:pPr>
        <w:rPr>
          <w:rFonts w:ascii="Arial" w:hAnsi="Arial" w:cs="Arial"/>
        </w:rPr>
      </w:pPr>
    </w:p>
    <w:p w14:paraId="464C17FC" w14:textId="77777777" w:rsidR="00534CD0" w:rsidRPr="00F07BD5" w:rsidRDefault="00534CD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575"/>
        <w:gridCol w:w="1350"/>
        <w:gridCol w:w="3595"/>
      </w:tblGrid>
      <w:tr w:rsidR="00534CD0" w:rsidRPr="00F07BD5" w14:paraId="60B3325A" w14:textId="77777777" w:rsidTr="00534CD0">
        <w:trPr>
          <w:trHeight w:val="410"/>
        </w:trPr>
        <w:tc>
          <w:tcPr>
            <w:tcW w:w="10520" w:type="dxa"/>
            <w:gridSpan w:val="3"/>
            <w:shd w:val="clear" w:color="auto" w:fill="EEEEEE" w:themeFill="background2"/>
          </w:tcPr>
          <w:p w14:paraId="3069AA33" w14:textId="064FC9B7" w:rsidR="00534CD0" w:rsidRPr="00F07BD5" w:rsidRDefault="00534CD0" w:rsidP="00534CD0">
            <w:pPr>
              <w:pStyle w:val="BodyText"/>
              <w:jc w:val="center"/>
              <w:rPr>
                <w:rFonts w:ascii="Arial" w:hAnsi="Arial" w:cs="Arial"/>
                <w:b/>
                <w:color w:val="231F20"/>
                <w:sz w:val="28"/>
                <w:szCs w:val="28"/>
              </w:rPr>
            </w:pPr>
            <w:r w:rsidRPr="00F07BD5">
              <w:rPr>
                <w:rStyle w:val="HeadingChar"/>
                <w:rFonts w:ascii="Arial" w:hAnsi="Arial" w:cs="Arial"/>
              </w:rPr>
              <w:t>Fit</w:t>
            </w:r>
          </w:p>
        </w:tc>
      </w:tr>
      <w:tr w:rsidR="00534CD0" w:rsidRPr="00F07BD5" w14:paraId="64D45B70" w14:textId="77777777" w:rsidTr="00534CD0">
        <w:tc>
          <w:tcPr>
            <w:tcW w:w="5575" w:type="dxa"/>
            <w:shd w:val="clear" w:color="auto" w:fill="F2F2F2" w:themeFill="background1" w:themeFillShade="F2"/>
          </w:tcPr>
          <w:p w14:paraId="559FA001" w14:textId="6BBD7059" w:rsidR="00534CD0" w:rsidRPr="00F07BD5" w:rsidRDefault="00534CD0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  <w:r w:rsidRPr="00F07BD5">
              <w:rPr>
                <w:rStyle w:val="HeadingChar"/>
                <w:rFonts w:ascii="Arial" w:hAnsi="Arial" w:cs="Arial"/>
                <w:sz w:val="22"/>
              </w:rPr>
              <w:t>Portfolio Element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7CA231F" w14:textId="0BE2E4C9" w:rsidR="00534CD0" w:rsidRPr="00F07BD5" w:rsidRDefault="00534CD0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  <w:r w:rsidRPr="00F07BD5">
              <w:rPr>
                <w:rStyle w:val="HeadingChar"/>
                <w:rFonts w:ascii="Arial" w:hAnsi="Arial" w:cs="Arial"/>
                <w:sz w:val="22"/>
              </w:rPr>
              <w:t>Rating 1-5</w:t>
            </w:r>
          </w:p>
        </w:tc>
        <w:tc>
          <w:tcPr>
            <w:tcW w:w="3595" w:type="dxa"/>
            <w:shd w:val="clear" w:color="auto" w:fill="F2F2F2" w:themeFill="background1" w:themeFillShade="F2"/>
          </w:tcPr>
          <w:p w14:paraId="50B25785" w14:textId="6A01A665" w:rsidR="00534CD0" w:rsidRPr="00F07BD5" w:rsidRDefault="00534CD0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  <w:r w:rsidRPr="00F07BD5">
              <w:rPr>
                <w:rStyle w:val="HeadingChar"/>
                <w:rFonts w:ascii="Arial" w:hAnsi="Arial" w:cs="Arial"/>
                <w:sz w:val="22"/>
              </w:rPr>
              <w:t>Notes/Next Steps</w:t>
            </w:r>
          </w:p>
        </w:tc>
      </w:tr>
      <w:tr w:rsidR="00534CD0" w:rsidRPr="00F07BD5" w14:paraId="73E7B358" w14:textId="77777777" w:rsidTr="00534CD0">
        <w:tc>
          <w:tcPr>
            <w:tcW w:w="5575" w:type="dxa"/>
            <w:shd w:val="clear" w:color="auto" w:fill="auto"/>
          </w:tcPr>
          <w:p w14:paraId="41C4B486" w14:textId="394A26B2" w:rsidR="00534CD0" w:rsidRPr="00F07BD5" w:rsidRDefault="00534CD0" w:rsidP="00534CD0">
            <w:pPr>
              <w:pStyle w:val="BodyText"/>
              <w:rPr>
                <w:rStyle w:val="HeadingChar"/>
                <w:rFonts w:ascii="Arial" w:hAnsi="Arial" w:cs="Arial"/>
                <w:b w:val="0"/>
                <w:sz w:val="22"/>
              </w:rPr>
            </w:pPr>
            <w:r w:rsidRPr="00F07BD5">
              <w:rPr>
                <w:rStyle w:val="HeadingChar"/>
                <w:rFonts w:ascii="Arial" w:hAnsi="Arial" w:cs="Arial"/>
                <w:b w:val="0"/>
                <w:sz w:val="20"/>
              </w:rPr>
              <w:t xml:space="preserve">Portfolios fit with other existing initiatives. </w:t>
            </w:r>
          </w:p>
        </w:tc>
        <w:tc>
          <w:tcPr>
            <w:tcW w:w="1350" w:type="dxa"/>
            <w:shd w:val="clear" w:color="auto" w:fill="auto"/>
          </w:tcPr>
          <w:p w14:paraId="324E548B" w14:textId="77777777" w:rsidR="00534CD0" w:rsidRPr="00F07BD5" w:rsidRDefault="00534CD0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</w:p>
        </w:tc>
        <w:tc>
          <w:tcPr>
            <w:tcW w:w="3595" w:type="dxa"/>
            <w:vMerge w:val="restart"/>
            <w:shd w:val="clear" w:color="auto" w:fill="auto"/>
          </w:tcPr>
          <w:p w14:paraId="020E2680" w14:textId="77777777" w:rsidR="00534CD0" w:rsidRPr="00F07BD5" w:rsidRDefault="00534CD0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</w:p>
        </w:tc>
      </w:tr>
      <w:tr w:rsidR="00534CD0" w:rsidRPr="00F07BD5" w14:paraId="4D3F67D6" w14:textId="77777777" w:rsidTr="00534CD0">
        <w:tc>
          <w:tcPr>
            <w:tcW w:w="5575" w:type="dxa"/>
            <w:shd w:val="clear" w:color="auto" w:fill="auto"/>
          </w:tcPr>
          <w:p w14:paraId="1AD835AD" w14:textId="77777777" w:rsidR="00534CD0" w:rsidRPr="00F07BD5" w:rsidRDefault="00534CD0" w:rsidP="00534CD0">
            <w:pPr>
              <w:pStyle w:val="BodyText"/>
              <w:rPr>
                <w:rStyle w:val="HeadingChar"/>
                <w:rFonts w:ascii="Arial" w:hAnsi="Arial" w:cs="Arial"/>
                <w:sz w:val="22"/>
              </w:rPr>
            </w:pPr>
            <w:r w:rsidRPr="00F07BD5">
              <w:rPr>
                <w:rFonts w:ascii="Arial" w:hAnsi="Arial" w:cs="Arial"/>
              </w:rPr>
              <w:t>Portfolios can enhance other existing initiatives.</w:t>
            </w:r>
          </w:p>
        </w:tc>
        <w:tc>
          <w:tcPr>
            <w:tcW w:w="1350" w:type="dxa"/>
            <w:shd w:val="clear" w:color="auto" w:fill="auto"/>
          </w:tcPr>
          <w:p w14:paraId="738FFE3E" w14:textId="77777777" w:rsidR="00534CD0" w:rsidRPr="00F07BD5" w:rsidRDefault="00534CD0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14:paraId="76198CE7" w14:textId="77777777" w:rsidR="00534CD0" w:rsidRPr="00F07BD5" w:rsidRDefault="00534CD0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</w:p>
        </w:tc>
      </w:tr>
      <w:tr w:rsidR="00534CD0" w:rsidRPr="00F07BD5" w14:paraId="28A88540" w14:textId="77777777" w:rsidTr="00534CD0">
        <w:tc>
          <w:tcPr>
            <w:tcW w:w="5575" w:type="dxa"/>
            <w:shd w:val="clear" w:color="auto" w:fill="auto"/>
          </w:tcPr>
          <w:p w14:paraId="147F6891" w14:textId="77777777" w:rsidR="00534CD0" w:rsidRPr="00F07BD5" w:rsidRDefault="00534CD0" w:rsidP="00534CD0">
            <w:pPr>
              <w:pStyle w:val="BodyText"/>
              <w:rPr>
                <w:rStyle w:val="HeadingChar"/>
                <w:rFonts w:ascii="Arial" w:hAnsi="Arial" w:cs="Arial"/>
                <w:sz w:val="22"/>
              </w:rPr>
            </w:pPr>
            <w:r w:rsidRPr="00F07BD5">
              <w:rPr>
                <w:rFonts w:ascii="Arial" w:hAnsi="Arial" w:cs="Arial"/>
              </w:rPr>
              <w:t>Portfolios fit with current priorities of the district.</w:t>
            </w:r>
          </w:p>
        </w:tc>
        <w:tc>
          <w:tcPr>
            <w:tcW w:w="1350" w:type="dxa"/>
            <w:shd w:val="clear" w:color="auto" w:fill="auto"/>
          </w:tcPr>
          <w:p w14:paraId="76DB44C2" w14:textId="77777777" w:rsidR="00534CD0" w:rsidRPr="00F07BD5" w:rsidRDefault="00534CD0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14:paraId="54E9CE9F" w14:textId="77777777" w:rsidR="00534CD0" w:rsidRPr="00F07BD5" w:rsidRDefault="00534CD0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</w:p>
        </w:tc>
      </w:tr>
      <w:tr w:rsidR="00534CD0" w:rsidRPr="00F07BD5" w14:paraId="60ED378A" w14:textId="77777777" w:rsidTr="00534CD0">
        <w:tc>
          <w:tcPr>
            <w:tcW w:w="5575" w:type="dxa"/>
            <w:shd w:val="clear" w:color="auto" w:fill="auto"/>
          </w:tcPr>
          <w:p w14:paraId="640CB9C5" w14:textId="77777777" w:rsidR="00534CD0" w:rsidRPr="00F07BD5" w:rsidRDefault="00534CD0" w:rsidP="00534CD0">
            <w:pPr>
              <w:pStyle w:val="BodyText"/>
              <w:rPr>
                <w:rStyle w:val="HeadingChar"/>
                <w:rFonts w:ascii="Arial" w:hAnsi="Arial" w:cs="Arial"/>
                <w:sz w:val="22"/>
              </w:rPr>
            </w:pPr>
            <w:r w:rsidRPr="00F07BD5">
              <w:rPr>
                <w:rFonts w:ascii="Arial" w:hAnsi="Arial" w:cs="Arial"/>
              </w:rPr>
              <w:t>Portfolios fit with the district’s current organizational systems.</w:t>
            </w:r>
          </w:p>
        </w:tc>
        <w:tc>
          <w:tcPr>
            <w:tcW w:w="1350" w:type="dxa"/>
            <w:shd w:val="clear" w:color="auto" w:fill="auto"/>
          </w:tcPr>
          <w:p w14:paraId="573FAC62" w14:textId="77777777" w:rsidR="00534CD0" w:rsidRPr="00F07BD5" w:rsidRDefault="00534CD0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14:paraId="40C50212" w14:textId="77777777" w:rsidR="00534CD0" w:rsidRPr="00F07BD5" w:rsidRDefault="00534CD0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</w:p>
        </w:tc>
      </w:tr>
      <w:tr w:rsidR="00534CD0" w:rsidRPr="00F07BD5" w14:paraId="2D9537D4" w14:textId="77777777" w:rsidTr="00534CD0">
        <w:tc>
          <w:tcPr>
            <w:tcW w:w="5575" w:type="dxa"/>
            <w:shd w:val="clear" w:color="auto" w:fill="auto"/>
          </w:tcPr>
          <w:p w14:paraId="0778A285" w14:textId="77777777" w:rsidR="00534CD0" w:rsidRPr="00F07BD5" w:rsidRDefault="00534CD0" w:rsidP="00534CD0">
            <w:pPr>
              <w:pStyle w:val="BodyText"/>
              <w:rPr>
                <w:rStyle w:val="HeadingChar"/>
                <w:rFonts w:ascii="Arial" w:hAnsi="Arial" w:cs="Arial"/>
                <w:sz w:val="22"/>
              </w:rPr>
            </w:pPr>
            <w:r w:rsidRPr="00F07BD5">
              <w:rPr>
                <w:rFonts w:ascii="Arial" w:hAnsi="Arial" w:cs="Arial"/>
              </w:rPr>
              <w:t>Portfolios fit with the district’s current pedagogical views.</w:t>
            </w:r>
          </w:p>
        </w:tc>
        <w:tc>
          <w:tcPr>
            <w:tcW w:w="1350" w:type="dxa"/>
            <w:shd w:val="clear" w:color="auto" w:fill="auto"/>
          </w:tcPr>
          <w:p w14:paraId="39FF85AF" w14:textId="77777777" w:rsidR="00534CD0" w:rsidRPr="00F07BD5" w:rsidRDefault="00534CD0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14:paraId="1AB85B59" w14:textId="77777777" w:rsidR="00534CD0" w:rsidRPr="00F07BD5" w:rsidRDefault="00534CD0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</w:p>
        </w:tc>
      </w:tr>
      <w:tr w:rsidR="00534CD0" w:rsidRPr="00F07BD5" w14:paraId="75852375" w14:textId="77777777" w:rsidTr="00534CD0">
        <w:tc>
          <w:tcPr>
            <w:tcW w:w="5575" w:type="dxa"/>
            <w:shd w:val="clear" w:color="auto" w:fill="auto"/>
          </w:tcPr>
          <w:p w14:paraId="508B9954" w14:textId="77777777" w:rsidR="00534CD0" w:rsidRPr="00F07BD5" w:rsidRDefault="00534CD0" w:rsidP="00534CD0">
            <w:pPr>
              <w:pStyle w:val="BodyText"/>
              <w:rPr>
                <w:rStyle w:val="HeadingChar"/>
                <w:rFonts w:ascii="Arial" w:hAnsi="Arial" w:cs="Arial"/>
                <w:sz w:val="22"/>
              </w:rPr>
            </w:pPr>
            <w:r w:rsidRPr="00F07BD5">
              <w:rPr>
                <w:rFonts w:ascii="Arial" w:hAnsi="Arial" w:cs="Arial"/>
              </w:rPr>
              <w:t>Portfolios fit with the district’s values.</w:t>
            </w:r>
          </w:p>
        </w:tc>
        <w:tc>
          <w:tcPr>
            <w:tcW w:w="1350" w:type="dxa"/>
            <w:shd w:val="clear" w:color="auto" w:fill="auto"/>
          </w:tcPr>
          <w:p w14:paraId="16861923" w14:textId="77777777" w:rsidR="00534CD0" w:rsidRPr="00F07BD5" w:rsidRDefault="00534CD0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14:paraId="317F2397" w14:textId="77777777" w:rsidR="00534CD0" w:rsidRPr="00F07BD5" w:rsidRDefault="00534CD0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</w:p>
        </w:tc>
      </w:tr>
    </w:tbl>
    <w:p w14:paraId="4303CAEC" w14:textId="5966FEC0" w:rsidR="007C4631" w:rsidRPr="00F07BD5" w:rsidRDefault="007C4631" w:rsidP="00534CD0">
      <w:pPr>
        <w:rPr>
          <w:rFonts w:ascii="Arial" w:hAnsi="Arial" w:cs="Arial"/>
        </w:rPr>
      </w:pPr>
    </w:p>
    <w:p w14:paraId="7040FB88" w14:textId="77777777" w:rsidR="00534CD0" w:rsidRPr="00F07BD5" w:rsidRDefault="00534CD0" w:rsidP="00534CD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5575"/>
        <w:gridCol w:w="1350"/>
        <w:gridCol w:w="3595"/>
      </w:tblGrid>
      <w:tr w:rsidR="0037694D" w:rsidRPr="00F07BD5" w14:paraId="693803E0" w14:textId="77777777" w:rsidTr="0037694D">
        <w:tc>
          <w:tcPr>
            <w:tcW w:w="10520" w:type="dxa"/>
            <w:gridSpan w:val="3"/>
            <w:shd w:val="clear" w:color="auto" w:fill="EEEEEE" w:themeFill="background2"/>
          </w:tcPr>
          <w:p w14:paraId="15048391" w14:textId="5C433642" w:rsidR="0037694D" w:rsidRPr="00F07BD5" w:rsidRDefault="00534CD0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  <w:r w:rsidRPr="00F07BD5">
              <w:rPr>
                <w:rStyle w:val="HeadingChar"/>
                <w:rFonts w:ascii="Arial" w:hAnsi="Arial" w:cs="Arial"/>
              </w:rPr>
              <w:t xml:space="preserve">Resources </w:t>
            </w:r>
          </w:p>
        </w:tc>
      </w:tr>
      <w:tr w:rsidR="0037694D" w:rsidRPr="00F07BD5" w14:paraId="00D4E745" w14:textId="77777777" w:rsidTr="00534CD0">
        <w:tc>
          <w:tcPr>
            <w:tcW w:w="5575" w:type="dxa"/>
            <w:shd w:val="clear" w:color="auto" w:fill="F2F2F2" w:themeFill="background1" w:themeFillShade="F2"/>
          </w:tcPr>
          <w:p w14:paraId="24F99D0A" w14:textId="321AC1F2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  <w:r w:rsidRPr="00F07BD5">
              <w:rPr>
                <w:rStyle w:val="HeadingChar"/>
                <w:rFonts w:ascii="Arial" w:hAnsi="Arial" w:cs="Arial"/>
                <w:sz w:val="22"/>
              </w:rPr>
              <w:t xml:space="preserve">Portfolio </w:t>
            </w:r>
            <w:r w:rsidR="00534CD0" w:rsidRPr="00F07BD5">
              <w:rPr>
                <w:rStyle w:val="HeadingChar"/>
                <w:rFonts w:ascii="Arial" w:hAnsi="Arial" w:cs="Arial"/>
                <w:sz w:val="22"/>
              </w:rPr>
              <w:t>E</w:t>
            </w:r>
            <w:r w:rsidRPr="00F07BD5">
              <w:rPr>
                <w:rStyle w:val="HeadingChar"/>
                <w:rFonts w:ascii="Arial" w:hAnsi="Arial" w:cs="Arial"/>
                <w:sz w:val="22"/>
              </w:rPr>
              <w:t>lement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70A5B5B" w14:textId="011B75CE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  <w:r w:rsidRPr="00F07BD5">
              <w:rPr>
                <w:rStyle w:val="HeadingChar"/>
                <w:rFonts w:ascii="Arial" w:hAnsi="Arial" w:cs="Arial"/>
                <w:sz w:val="22"/>
              </w:rPr>
              <w:t>Rating</w:t>
            </w:r>
            <w:r w:rsidR="00534CD0" w:rsidRPr="00F07BD5">
              <w:rPr>
                <w:rStyle w:val="HeadingChar"/>
                <w:rFonts w:ascii="Arial" w:hAnsi="Arial" w:cs="Arial"/>
                <w:sz w:val="22"/>
              </w:rPr>
              <w:t xml:space="preserve"> </w:t>
            </w:r>
            <w:r w:rsidRPr="00F07BD5">
              <w:rPr>
                <w:rStyle w:val="HeadingChar"/>
                <w:rFonts w:ascii="Arial" w:hAnsi="Arial" w:cs="Arial"/>
                <w:sz w:val="22"/>
              </w:rPr>
              <w:t>1-5</w:t>
            </w:r>
          </w:p>
        </w:tc>
        <w:tc>
          <w:tcPr>
            <w:tcW w:w="3595" w:type="dxa"/>
            <w:shd w:val="clear" w:color="auto" w:fill="F2F2F2" w:themeFill="background1" w:themeFillShade="F2"/>
          </w:tcPr>
          <w:p w14:paraId="035F79EB" w14:textId="604F3852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  <w:r w:rsidRPr="00F07BD5">
              <w:rPr>
                <w:rStyle w:val="HeadingChar"/>
                <w:rFonts w:ascii="Arial" w:hAnsi="Arial" w:cs="Arial"/>
                <w:sz w:val="22"/>
              </w:rPr>
              <w:t>N</w:t>
            </w:r>
            <w:r w:rsidR="00534CD0" w:rsidRPr="00F07BD5">
              <w:rPr>
                <w:rStyle w:val="HeadingChar"/>
                <w:rFonts w:ascii="Arial" w:hAnsi="Arial" w:cs="Arial"/>
                <w:sz w:val="22"/>
              </w:rPr>
              <w:t>otes/</w:t>
            </w:r>
            <w:r w:rsidRPr="00F07BD5">
              <w:rPr>
                <w:rStyle w:val="HeadingChar"/>
                <w:rFonts w:ascii="Arial" w:hAnsi="Arial" w:cs="Arial"/>
                <w:sz w:val="22"/>
              </w:rPr>
              <w:t>Next Steps</w:t>
            </w:r>
          </w:p>
        </w:tc>
      </w:tr>
      <w:tr w:rsidR="0037694D" w:rsidRPr="00F07BD5" w14:paraId="3EFBAF7E" w14:textId="77777777" w:rsidTr="00534CD0">
        <w:tc>
          <w:tcPr>
            <w:tcW w:w="5575" w:type="dxa"/>
            <w:shd w:val="clear" w:color="auto" w:fill="auto"/>
          </w:tcPr>
          <w:p w14:paraId="224D1B04" w14:textId="5DE97F27" w:rsidR="0037694D" w:rsidRPr="00F07BD5" w:rsidRDefault="0037694D" w:rsidP="00534CD0">
            <w:pPr>
              <w:pStyle w:val="BodyText"/>
              <w:rPr>
                <w:rStyle w:val="HeadingChar"/>
                <w:rFonts w:ascii="Arial" w:hAnsi="Arial" w:cs="Arial"/>
                <w:sz w:val="22"/>
              </w:rPr>
            </w:pPr>
            <w:r w:rsidRPr="00F07BD5">
              <w:rPr>
                <w:rFonts w:ascii="Arial" w:hAnsi="Arial" w:cs="Arial"/>
              </w:rPr>
              <w:t>The curricula and other resources supportive of portfolio implementation are available.</w:t>
            </w:r>
          </w:p>
        </w:tc>
        <w:tc>
          <w:tcPr>
            <w:tcW w:w="1350" w:type="dxa"/>
            <w:shd w:val="clear" w:color="auto" w:fill="auto"/>
          </w:tcPr>
          <w:p w14:paraId="031236D5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</w:p>
        </w:tc>
        <w:tc>
          <w:tcPr>
            <w:tcW w:w="3595" w:type="dxa"/>
            <w:vMerge w:val="restart"/>
            <w:shd w:val="clear" w:color="auto" w:fill="auto"/>
          </w:tcPr>
          <w:p w14:paraId="6CCE3CB4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</w:p>
        </w:tc>
      </w:tr>
      <w:tr w:rsidR="0037694D" w:rsidRPr="00F07BD5" w14:paraId="73C48656" w14:textId="77777777" w:rsidTr="00534CD0">
        <w:tc>
          <w:tcPr>
            <w:tcW w:w="5575" w:type="dxa"/>
            <w:shd w:val="clear" w:color="auto" w:fill="auto"/>
          </w:tcPr>
          <w:p w14:paraId="6BD91876" w14:textId="026FDB81" w:rsidR="0037694D" w:rsidRPr="00F07BD5" w:rsidRDefault="0037694D" w:rsidP="00534CD0">
            <w:pPr>
              <w:pStyle w:val="BodyText"/>
              <w:rPr>
                <w:rStyle w:val="HeadingChar"/>
                <w:rFonts w:ascii="Arial" w:hAnsi="Arial" w:cs="Arial"/>
                <w:sz w:val="22"/>
              </w:rPr>
            </w:pPr>
            <w:r w:rsidRPr="00F07BD5">
              <w:rPr>
                <w:rFonts w:ascii="Arial" w:hAnsi="Arial" w:cs="Arial"/>
              </w:rPr>
              <w:t>Technology and related supports for portfolio implementation are available.</w:t>
            </w:r>
          </w:p>
        </w:tc>
        <w:tc>
          <w:tcPr>
            <w:tcW w:w="1350" w:type="dxa"/>
            <w:shd w:val="clear" w:color="auto" w:fill="auto"/>
          </w:tcPr>
          <w:p w14:paraId="028C66D9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14:paraId="5F524F99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</w:p>
        </w:tc>
      </w:tr>
      <w:tr w:rsidR="0037694D" w:rsidRPr="00F07BD5" w14:paraId="35746275" w14:textId="77777777" w:rsidTr="00534CD0">
        <w:tc>
          <w:tcPr>
            <w:tcW w:w="5575" w:type="dxa"/>
            <w:shd w:val="clear" w:color="auto" w:fill="auto"/>
          </w:tcPr>
          <w:p w14:paraId="66E7A6CA" w14:textId="7538F35E" w:rsidR="0037694D" w:rsidRPr="00F07BD5" w:rsidRDefault="0037694D" w:rsidP="00534CD0">
            <w:pPr>
              <w:pStyle w:val="BodyText"/>
              <w:rPr>
                <w:rStyle w:val="HeadingChar"/>
                <w:rFonts w:ascii="Arial" w:hAnsi="Arial" w:cs="Arial"/>
                <w:sz w:val="22"/>
              </w:rPr>
            </w:pPr>
            <w:r w:rsidRPr="00F07BD5">
              <w:rPr>
                <w:rFonts w:ascii="Arial" w:hAnsi="Arial" w:cs="Arial"/>
              </w:rPr>
              <w:t>Training resources supportive of portfolio implementation are available.</w:t>
            </w:r>
          </w:p>
        </w:tc>
        <w:tc>
          <w:tcPr>
            <w:tcW w:w="1350" w:type="dxa"/>
            <w:shd w:val="clear" w:color="auto" w:fill="auto"/>
          </w:tcPr>
          <w:p w14:paraId="5FF66F65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14:paraId="0C1C51A2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</w:p>
        </w:tc>
      </w:tr>
      <w:tr w:rsidR="0037694D" w:rsidRPr="00F07BD5" w14:paraId="3AB0FB80" w14:textId="77777777" w:rsidTr="00534CD0">
        <w:tc>
          <w:tcPr>
            <w:tcW w:w="5575" w:type="dxa"/>
            <w:shd w:val="clear" w:color="auto" w:fill="auto"/>
          </w:tcPr>
          <w:p w14:paraId="5F98C75D" w14:textId="5B1B0E86" w:rsidR="0037694D" w:rsidRPr="00F07BD5" w:rsidRDefault="0037694D" w:rsidP="00534CD0">
            <w:pPr>
              <w:pStyle w:val="BodyText"/>
              <w:rPr>
                <w:rStyle w:val="HeadingChar"/>
                <w:rFonts w:ascii="Arial" w:hAnsi="Arial" w:cs="Arial"/>
                <w:sz w:val="22"/>
              </w:rPr>
            </w:pPr>
            <w:r w:rsidRPr="00F07BD5">
              <w:rPr>
                <w:rFonts w:ascii="Arial" w:hAnsi="Arial" w:cs="Arial"/>
              </w:rPr>
              <w:t>Coaching resources supportive of portfolio implementation are available.</w:t>
            </w:r>
          </w:p>
        </w:tc>
        <w:tc>
          <w:tcPr>
            <w:tcW w:w="1350" w:type="dxa"/>
            <w:shd w:val="clear" w:color="auto" w:fill="auto"/>
          </w:tcPr>
          <w:p w14:paraId="032530BA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14:paraId="44CAFF4D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</w:p>
        </w:tc>
      </w:tr>
      <w:tr w:rsidR="0037694D" w:rsidRPr="00F07BD5" w14:paraId="4579C664" w14:textId="77777777" w:rsidTr="00534CD0">
        <w:tc>
          <w:tcPr>
            <w:tcW w:w="5575" w:type="dxa"/>
            <w:shd w:val="clear" w:color="auto" w:fill="auto"/>
          </w:tcPr>
          <w:p w14:paraId="123DB40B" w14:textId="592639E8" w:rsidR="0037694D" w:rsidRPr="00F07BD5" w:rsidRDefault="0037694D" w:rsidP="00534CD0">
            <w:pPr>
              <w:pStyle w:val="BodyText"/>
              <w:rPr>
                <w:rStyle w:val="HeadingChar"/>
                <w:rFonts w:ascii="Arial" w:hAnsi="Arial" w:cs="Arial"/>
                <w:sz w:val="22"/>
              </w:rPr>
            </w:pPr>
            <w:r w:rsidRPr="00F07BD5">
              <w:rPr>
                <w:rFonts w:ascii="Arial" w:hAnsi="Arial" w:cs="Arial"/>
              </w:rPr>
              <w:t>Coaching resources supportive of portfolio implementation are adequate.</w:t>
            </w:r>
          </w:p>
        </w:tc>
        <w:tc>
          <w:tcPr>
            <w:tcW w:w="1350" w:type="dxa"/>
            <w:shd w:val="clear" w:color="auto" w:fill="auto"/>
          </w:tcPr>
          <w:p w14:paraId="6430D30D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14:paraId="401D7762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  <w:sz w:val="22"/>
              </w:rPr>
            </w:pPr>
          </w:p>
        </w:tc>
      </w:tr>
    </w:tbl>
    <w:p w14:paraId="3DCE80AA" w14:textId="77777777" w:rsidR="00534CD0" w:rsidRPr="00F07BD5" w:rsidRDefault="00534CD0">
      <w:pPr>
        <w:rPr>
          <w:rFonts w:ascii="Arial" w:hAnsi="Arial" w:cs="Arial"/>
        </w:rPr>
      </w:pPr>
    </w:p>
    <w:p w14:paraId="386C7B20" w14:textId="07FE7A35" w:rsidR="00534CD0" w:rsidRPr="00F07BD5" w:rsidRDefault="00534CD0">
      <w:pPr>
        <w:rPr>
          <w:rFonts w:ascii="Arial" w:hAnsi="Arial" w:cs="Arial"/>
        </w:rPr>
      </w:pPr>
      <w:r w:rsidRPr="00F07BD5">
        <w:rPr>
          <w:rFonts w:ascii="Arial" w:hAnsi="Arial" w:cs="Arial"/>
        </w:rPr>
        <w:br w:type="page"/>
      </w:r>
    </w:p>
    <w:p w14:paraId="41469E92" w14:textId="77777777" w:rsidR="00534CD0" w:rsidRPr="00F07BD5" w:rsidRDefault="00534CD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5575"/>
        <w:gridCol w:w="1350"/>
        <w:gridCol w:w="3595"/>
      </w:tblGrid>
      <w:tr w:rsidR="0037694D" w:rsidRPr="00F07BD5" w14:paraId="7641D904" w14:textId="77777777" w:rsidTr="0037694D">
        <w:tc>
          <w:tcPr>
            <w:tcW w:w="10520" w:type="dxa"/>
            <w:gridSpan w:val="3"/>
            <w:shd w:val="clear" w:color="auto" w:fill="EEEEEE" w:themeFill="background2"/>
          </w:tcPr>
          <w:p w14:paraId="181845FE" w14:textId="19C55DC9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  <w:r w:rsidRPr="00F07BD5">
              <w:rPr>
                <w:rStyle w:val="HeadingChar"/>
                <w:rFonts w:ascii="Arial" w:hAnsi="Arial" w:cs="Arial"/>
              </w:rPr>
              <w:t>Readiness</w:t>
            </w:r>
          </w:p>
        </w:tc>
      </w:tr>
      <w:tr w:rsidR="0037694D" w:rsidRPr="00F07BD5" w14:paraId="3603033A" w14:textId="77777777" w:rsidTr="00534CD0">
        <w:trPr>
          <w:trHeight w:val="323"/>
        </w:trPr>
        <w:tc>
          <w:tcPr>
            <w:tcW w:w="5575" w:type="dxa"/>
            <w:shd w:val="clear" w:color="auto" w:fill="F2F2F2" w:themeFill="background1" w:themeFillShade="F2"/>
          </w:tcPr>
          <w:p w14:paraId="78E3CCF9" w14:textId="5867027B" w:rsidR="0037694D" w:rsidRPr="00F07BD5" w:rsidRDefault="00534CD0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  <w:r w:rsidRPr="00F07BD5">
              <w:rPr>
                <w:rStyle w:val="HeadingChar"/>
                <w:rFonts w:ascii="Arial" w:hAnsi="Arial" w:cs="Arial"/>
                <w:sz w:val="22"/>
              </w:rPr>
              <w:t>Portfolio E</w:t>
            </w:r>
            <w:r w:rsidR="0037694D" w:rsidRPr="00F07BD5">
              <w:rPr>
                <w:rStyle w:val="HeadingChar"/>
                <w:rFonts w:ascii="Arial" w:hAnsi="Arial" w:cs="Arial"/>
                <w:sz w:val="22"/>
              </w:rPr>
              <w:t>lement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63B525C" w14:textId="2B593336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  <w:r w:rsidRPr="00F07BD5">
              <w:rPr>
                <w:rStyle w:val="HeadingChar"/>
                <w:rFonts w:ascii="Arial" w:hAnsi="Arial" w:cs="Arial"/>
                <w:sz w:val="22"/>
              </w:rPr>
              <w:t>Rating</w:t>
            </w:r>
            <w:r w:rsidR="00534CD0" w:rsidRPr="00F07BD5">
              <w:rPr>
                <w:rStyle w:val="HeadingChar"/>
                <w:rFonts w:ascii="Arial" w:hAnsi="Arial" w:cs="Arial"/>
                <w:sz w:val="22"/>
              </w:rPr>
              <w:t xml:space="preserve"> </w:t>
            </w:r>
            <w:r w:rsidRPr="00F07BD5">
              <w:rPr>
                <w:rStyle w:val="HeadingChar"/>
                <w:rFonts w:ascii="Arial" w:hAnsi="Arial" w:cs="Arial"/>
                <w:sz w:val="22"/>
              </w:rPr>
              <w:t>1-5</w:t>
            </w:r>
          </w:p>
        </w:tc>
        <w:tc>
          <w:tcPr>
            <w:tcW w:w="3595" w:type="dxa"/>
            <w:shd w:val="clear" w:color="auto" w:fill="F2F2F2" w:themeFill="background1" w:themeFillShade="F2"/>
          </w:tcPr>
          <w:p w14:paraId="725B5CC6" w14:textId="1386144C" w:rsidR="0037694D" w:rsidRPr="00F07BD5" w:rsidRDefault="00534CD0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  <w:r w:rsidRPr="00F07BD5">
              <w:rPr>
                <w:rStyle w:val="HeadingChar"/>
                <w:rFonts w:ascii="Arial" w:hAnsi="Arial" w:cs="Arial"/>
                <w:sz w:val="22"/>
              </w:rPr>
              <w:t>Notes/</w:t>
            </w:r>
            <w:r w:rsidR="0037694D" w:rsidRPr="00F07BD5">
              <w:rPr>
                <w:rStyle w:val="HeadingChar"/>
                <w:rFonts w:ascii="Arial" w:hAnsi="Arial" w:cs="Arial"/>
                <w:sz w:val="22"/>
              </w:rPr>
              <w:t>Next Steps</w:t>
            </w:r>
          </w:p>
        </w:tc>
      </w:tr>
      <w:tr w:rsidR="0037694D" w:rsidRPr="00F07BD5" w14:paraId="7D36DD49" w14:textId="77777777" w:rsidTr="00534CD0">
        <w:trPr>
          <w:trHeight w:val="454"/>
        </w:trPr>
        <w:tc>
          <w:tcPr>
            <w:tcW w:w="5575" w:type="dxa"/>
            <w:shd w:val="clear" w:color="auto" w:fill="auto"/>
          </w:tcPr>
          <w:p w14:paraId="4E40F9B8" w14:textId="66771149" w:rsidR="0037694D" w:rsidRPr="00F07BD5" w:rsidRDefault="0037694D" w:rsidP="00534CD0">
            <w:pPr>
              <w:pStyle w:val="BodyText"/>
              <w:rPr>
                <w:rStyle w:val="HeadingChar"/>
                <w:rFonts w:ascii="Arial" w:hAnsi="Arial" w:cs="Arial"/>
                <w:b w:val="0"/>
              </w:rPr>
            </w:pPr>
            <w:r w:rsidRPr="00F07BD5">
              <w:rPr>
                <w:rFonts w:ascii="Arial" w:hAnsi="Arial" w:cs="Arial"/>
              </w:rPr>
              <w:t>There is a qualified “expert” who can assist with implementation over time and across schools.</w:t>
            </w:r>
          </w:p>
        </w:tc>
        <w:tc>
          <w:tcPr>
            <w:tcW w:w="1350" w:type="dxa"/>
            <w:shd w:val="clear" w:color="auto" w:fill="auto"/>
          </w:tcPr>
          <w:p w14:paraId="2DB8F5C4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  <w:tc>
          <w:tcPr>
            <w:tcW w:w="3595" w:type="dxa"/>
            <w:vMerge w:val="restart"/>
            <w:shd w:val="clear" w:color="auto" w:fill="auto"/>
          </w:tcPr>
          <w:p w14:paraId="0C3C37D7" w14:textId="40EC8F44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</w:tr>
      <w:tr w:rsidR="0037694D" w:rsidRPr="00F07BD5" w14:paraId="363B4E92" w14:textId="77777777" w:rsidTr="00534CD0">
        <w:trPr>
          <w:trHeight w:val="454"/>
        </w:trPr>
        <w:tc>
          <w:tcPr>
            <w:tcW w:w="5575" w:type="dxa"/>
            <w:shd w:val="clear" w:color="auto" w:fill="auto"/>
          </w:tcPr>
          <w:p w14:paraId="7FFCD85C" w14:textId="455F5C3F" w:rsidR="0037694D" w:rsidRPr="00F07BD5" w:rsidRDefault="0037694D" w:rsidP="00534CD0">
            <w:pPr>
              <w:pStyle w:val="BodyText"/>
              <w:rPr>
                <w:rStyle w:val="HeadingChar"/>
                <w:rFonts w:ascii="Arial" w:hAnsi="Arial" w:cs="Arial"/>
                <w:b w:val="0"/>
              </w:rPr>
            </w:pPr>
            <w:r w:rsidRPr="00F07BD5">
              <w:rPr>
                <w:rFonts w:ascii="Arial" w:hAnsi="Arial" w:cs="Arial"/>
              </w:rPr>
              <w:t>The core components of portfolio implementation have been identified.</w:t>
            </w:r>
          </w:p>
        </w:tc>
        <w:tc>
          <w:tcPr>
            <w:tcW w:w="1350" w:type="dxa"/>
            <w:shd w:val="clear" w:color="auto" w:fill="auto"/>
          </w:tcPr>
          <w:p w14:paraId="22055076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14:paraId="3CD443D6" w14:textId="197A32D5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</w:tr>
      <w:tr w:rsidR="0037694D" w:rsidRPr="00F07BD5" w14:paraId="2CB1035F" w14:textId="77777777" w:rsidTr="00534CD0">
        <w:trPr>
          <w:trHeight w:val="454"/>
        </w:trPr>
        <w:tc>
          <w:tcPr>
            <w:tcW w:w="5575" w:type="dxa"/>
            <w:shd w:val="clear" w:color="auto" w:fill="auto"/>
          </w:tcPr>
          <w:p w14:paraId="31D66986" w14:textId="48334CEC" w:rsidR="0037694D" w:rsidRPr="00F07BD5" w:rsidRDefault="0037694D" w:rsidP="00534CD0">
            <w:pPr>
              <w:pStyle w:val="BodyText"/>
              <w:rPr>
                <w:rStyle w:val="HeadingChar"/>
                <w:rFonts w:ascii="Arial" w:hAnsi="Arial" w:cs="Arial"/>
                <w:b w:val="0"/>
              </w:rPr>
            </w:pPr>
            <w:r w:rsidRPr="00F07BD5">
              <w:rPr>
                <w:rFonts w:ascii="Arial" w:hAnsi="Arial" w:cs="Arial"/>
              </w:rPr>
              <w:t>The core components of portfolio have been operationalized (e.g. teachers/leaders know what to do and say, how to prepare, how to assess progress).</w:t>
            </w:r>
          </w:p>
        </w:tc>
        <w:tc>
          <w:tcPr>
            <w:tcW w:w="1350" w:type="dxa"/>
            <w:shd w:val="clear" w:color="auto" w:fill="auto"/>
          </w:tcPr>
          <w:p w14:paraId="099AFA1F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14:paraId="1C420B1C" w14:textId="3E111EC6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</w:tr>
      <w:tr w:rsidR="0037694D" w:rsidRPr="00F07BD5" w14:paraId="78263861" w14:textId="77777777" w:rsidTr="00534CD0">
        <w:trPr>
          <w:trHeight w:val="454"/>
        </w:trPr>
        <w:tc>
          <w:tcPr>
            <w:tcW w:w="5575" w:type="dxa"/>
            <w:shd w:val="clear" w:color="auto" w:fill="auto"/>
          </w:tcPr>
          <w:p w14:paraId="06B582FC" w14:textId="47705D66" w:rsidR="0037694D" w:rsidRPr="00F07BD5" w:rsidRDefault="0037694D" w:rsidP="00534CD0">
            <w:pPr>
              <w:pStyle w:val="BodyText"/>
              <w:rPr>
                <w:rStyle w:val="HeadingChar"/>
                <w:rFonts w:ascii="Arial" w:hAnsi="Arial" w:cs="Arial"/>
                <w:b w:val="0"/>
              </w:rPr>
            </w:pPr>
            <w:r w:rsidRPr="00F07BD5">
              <w:rPr>
                <w:rFonts w:ascii="Arial" w:hAnsi="Arial" w:cs="Arial"/>
              </w:rPr>
              <w:t>There is a communication plan to build understanding and buy in of portfolio implementation.</w:t>
            </w:r>
          </w:p>
        </w:tc>
        <w:tc>
          <w:tcPr>
            <w:tcW w:w="1350" w:type="dxa"/>
            <w:shd w:val="clear" w:color="auto" w:fill="auto"/>
          </w:tcPr>
          <w:p w14:paraId="7C6EB48A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14:paraId="1DDB10F5" w14:textId="64A0C514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</w:tr>
      <w:tr w:rsidR="0037694D" w:rsidRPr="00F07BD5" w14:paraId="5E16B1A8" w14:textId="77777777" w:rsidTr="00534CD0">
        <w:trPr>
          <w:trHeight w:val="454"/>
        </w:trPr>
        <w:tc>
          <w:tcPr>
            <w:tcW w:w="5575" w:type="dxa"/>
            <w:shd w:val="clear" w:color="auto" w:fill="auto"/>
          </w:tcPr>
          <w:p w14:paraId="18398195" w14:textId="74E2F10E" w:rsidR="0037694D" w:rsidRPr="00F07BD5" w:rsidRDefault="0037694D" w:rsidP="00534CD0">
            <w:pPr>
              <w:pStyle w:val="BodyText"/>
              <w:rPr>
                <w:rStyle w:val="HeadingChar"/>
                <w:rFonts w:ascii="Arial" w:hAnsi="Arial" w:cs="Arial"/>
                <w:b w:val="0"/>
              </w:rPr>
            </w:pPr>
            <w:r w:rsidRPr="00F07BD5">
              <w:rPr>
                <w:rFonts w:ascii="Arial" w:hAnsi="Arial" w:cs="Arial"/>
              </w:rPr>
              <w:t xml:space="preserve">The processes related to teacher professional learning regarding portfolio implementation </w:t>
            </w:r>
            <w:r w:rsidR="00534CD0" w:rsidRPr="00F07BD5">
              <w:rPr>
                <w:rFonts w:ascii="Arial" w:hAnsi="Arial" w:cs="Arial"/>
              </w:rPr>
              <w:t xml:space="preserve">(e.g., staff, time, </w:t>
            </w:r>
            <w:proofErr w:type="gramStart"/>
            <w:r w:rsidR="00534CD0" w:rsidRPr="00F07BD5">
              <w:rPr>
                <w:rFonts w:ascii="Arial" w:hAnsi="Arial" w:cs="Arial"/>
              </w:rPr>
              <w:t>cost</w:t>
            </w:r>
            <w:proofErr w:type="gramEnd"/>
            <w:r w:rsidR="00534CD0" w:rsidRPr="00F07BD5">
              <w:rPr>
                <w:rFonts w:ascii="Arial" w:hAnsi="Arial" w:cs="Arial"/>
              </w:rPr>
              <w:t xml:space="preserve">) </w:t>
            </w:r>
            <w:r w:rsidRPr="00F07BD5">
              <w:rPr>
                <w:rFonts w:ascii="Arial" w:hAnsi="Arial" w:cs="Arial"/>
              </w:rPr>
              <w:t>are specified and doable</w:t>
            </w:r>
            <w:r w:rsidR="00534CD0" w:rsidRPr="00F07BD5">
              <w:rPr>
                <w:rFonts w:ascii="Arial" w:hAnsi="Arial" w:cs="Arial"/>
              </w:rPr>
              <w:t>.</w:t>
            </w:r>
            <w:r w:rsidRPr="00F07B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712CF430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14:paraId="6D4DD5F9" w14:textId="746D17DD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</w:tr>
      <w:tr w:rsidR="0037694D" w:rsidRPr="00F07BD5" w14:paraId="50E9AF6F" w14:textId="77777777" w:rsidTr="00534CD0">
        <w:trPr>
          <w:trHeight w:val="454"/>
        </w:trPr>
        <w:tc>
          <w:tcPr>
            <w:tcW w:w="5575" w:type="dxa"/>
            <w:shd w:val="clear" w:color="auto" w:fill="auto"/>
          </w:tcPr>
          <w:p w14:paraId="344E2E86" w14:textId="03533ECD" w:rsidR="0037694D" w:rsidRPr="00F07BD5" w:rsidRDefault="0037694D" w:rsidP="00534CD0">
            <w:pPr>
              <w:pStyle w:val="BodyText"/>
              <w:rPr>
                <w:rStyle w:val="HeadingChar"/>
                <w:rFonts w:ascii="Arial" w:hAnsi="Arial" w:cs="Arial"/>
                <w:b w:val="0"/>
              </w:rPr>
            </w:pPr>
            <w:r w:rsidRPr="00F07BD5">
              <w:rPr>
                <w:rFonts w:ascii="Arial" w:hAnsi="Arial" w:cs="Arial"/>
              </w:rPr>
              <w:t>District and school culture fosters a professional learning environment conducive to portfolio implementation.</w:t>
            </w:r>
          </w:p>
        </w:tc>
        <w:tc>
          <w:tcPr>
            <w:tcW w:w="1350" w:type="dxa"/>
            <w:shd w:val="clear" w:color="auto" w:fill="auto"/>
          </w:tcPr>
          <w:p w14:paraId="365BA246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14:paraId="27AA7225" w14:textId="7337874B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</w:tr>
    </w:tbl>
    <w:p w14:paraId="6A22DE93" w14:textId="77777777" w:rsidR="0037694D" w:rsidRPr="00F07BD5" w:rsidRDefault="0037694D" w:rsidP="00534CD0">
      <w:pPr>
        <w:rPr>
          <w:rFonts w:ascii="Arial" w:hAnsi="Arial" w:cs="Arial"/>
        </w:rPr>
      </w:pPr>
    </w:p>
    <w:p w14:paraId="3B758AFB" w14:textId="77777777" w:rsidR="0037694D" w:rsidRPr="00F07BD5" w:rsidRDefault="0037694D" w:rsidP="00534CD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5575"/>
        <w:gridCol w:w="1350"/>
        <w:gridCol w:w="3595"/>
      </w:tblGrid>
      <w:tr w:rsidR="0037694D" w:rsidRPr="00F07BD5" w14:paraId="692050AD" w14:textId="77777777" w:rsidTr="00534CD0">
        <w:trPr>
          <w:trHeight w:val="347"/>
        </w:trPr>
        <w:tc>
          <w:tcPr>
            <w:tcW w:w="10520" w:type="dxa"/>
            <w:gridSpan w:val="3"/>
            <w:shd w:val="clear" w:color="auto" w:fill="EEEEEE" w:themeFill="background2"/>
          </w:tcPr>
          <w:p w14:paraId="611476D9" w14:textId="0AAF54E8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  <w:r w:rsidRPr="00F07BD5">
              <w:rPr>
                <w:rStyle w:val="HeadingChar"/>
                <w:rFonts w:ascii="Arial" w:hAnsi="Arial" w:cs="Arial"/>
              </w:rPr>
              <w:t>Capacity</w:t>
            </w:r>
          </w:p>
        </w:tc>
      </w:tr>
      <w:tr w:rsidR="0037694D" w:rsidRPr="00F07BD5" w14:paraId="17A795FD" w14:textId="77777777" w:rsidTr="00534CD0">
        <w:trPr>
          <w:trHeight w:val="320"/>
        </w:trPr>
        <w:tc>
          <w:tcPr>
            <w:tcW w:w="5575" w:type="dxa"/>
            <w:shd w:val="clear" w:color="auto" w:fill="F2F2F2" w:themeFill="background1" w:themeFillShade="F2"/>
          </w:tcPr>
          <w:p w14:paraId="614FAAA4" w14:textId="2F8E7AD7" w:rsidR="0037694D" w:rsidRPr="00F07BD5" w:rsidRDefault="00534CD0" w:rsidP="00534CD0">
            <w:pPr>
              <w:pStyle w:val="BodyText"/>
              <w:jc w:val="center"/>
              <w:rPr>
                <w:rFonts w:ascii="Arial" w:hAnsi="Arial" w:cs="Arial"/>
              </w:rPr>
            </w:pPr>
            <w:r w:rsidRPr="00F07BD5">
              <w:rPr>
                <w:rStyle w:val="HeadingChar"/>
                <w:rFonts w:ascii="Arial" w:hAnsi="Arial" w:cs="Arial"/>
                <w:sz w:val="22"/>
              </w:rPr>
              <w:t>Portfolio E</w:t>
            </w:r>
            <w:r w:rsidR="0037694D" w:rsidRPr="00F07BD5">
              <w:rPr>
                <w:rStyle w:val="HeadingChar"/>
                <w:rFonts w:ascii="Arial" w:hAnsi="Arial" w:cs="Arial"/>
                <w:sz w:val="22"/>
              </w:rPr>
              <w:t>lement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8523842" w14:textId="4C9F8EE3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  <w:r w:rsidRPr="00F07BD5">
              <w:rPr>
                <w:rStyle w:val="HeadingChar"/>
                <w:rFonts w:ascii="Arial" w:hAnsi="Arial" w:cs="Arial"/>
                <w:sz w:val="22"/>
              </w:rPr>
              <w:t>Rating</w:t>
            </w:r>
            <w:r w:rsidR="00534CD0" w:rsidRPr="00F07BD5">
              <w:rPr>
                <w:rStyle w:val="HeadingChar"/>
                <w:rFonts w:ascii="Arial" w:hAnsi="Arial" w:cs="Arial"/>
                <w:sz w:val="22"/>
              </w:rPr>
              <w:t xml:space="preserve"> </w:t>
            </w:r>
            <w:r w:rsidRPr="00F07BD5">
              <w:rPr>
                <w:rStyle w:val="HeadingChar"/>
                <w:rFonts w:ascii="Arial" w:hAnsi="Arial" w:cs="Arial"/>
                <w:sz w:val="22"/>
              </w:rPr>
              <w:t>1-5</w:t>
            </w:r>
          </w:p>
        </w:tc>
        <w:tc>
          <w:tcPr>
            <w:tcW w:w="3595" w:type="dxa"/>
            <w:shd w:val="clear" w:color="auto" w:fill="F2F2F2" w:themeFill="background1" w:themeFillShade="F2"/>
          </w:tcPr>
          <w:p w14:paraId="15451E49" w14:textId="55247D8B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  <w:r w:rsidRPr="00F07BD5">
              <w:rPr>
                <w:rStyle w:val="HeadingChar"/>
                <w:rFonts w:ascii="Arial" w:hAnsi="Arial" w:cs="Arial"/>
                <w:sz w:val="22"/>
              </w:rPr>
              <w:t>N</w:t>
            </w:r>
            <w:r w:rsidR="00534CD0" w:rsidRPr="00F07BD5">
              <w:rPr>
                <w:rStyle w:val="HeadingChar"/>
                <w:rFonts w:ascii="Arial" w:hAnsi="Arial" w:cs="Arial"/>
                <w:sz w:val="22"/>
              </w:rPr>
              <w:t>otes/</w:t>
            </w:r>
            <w:r w:rsidRPr="00F07BD5">
              <w:rPr>
                <w:rStyle w:val="HeadingChar"/>
                <w:rFonts w:ascii="Arial" w:hAnsi="Arial" w:cs="Arial"/>
                <w:sz w:val="22"/>
              </w:rPr>
              <w:t>Next Steps</w:t>
            </w:r>
          </w:p>
        </w:tc>
      </w:tr>
      <w:tr w:rsidR="0037694D" w:rsidRPr="00F07BD5" w14:paraId="2CD6ADEA" w14:textId="77777777" w:rsidTr="00534CD0">
        <w:trPr>
          <w:trHeight w:val="454"/>
        </w:trPr>
        <w:tc>
          <w:tcPr>
            <w:tcW w:w="5575" w:type="dxa"/>
            <w:shd w:val="clear" w:color="auto" w:fill="auto"/>
          </w:tcPr>
          <w:p w14:paraId="24882BEC" w14:textId="73F12C03" w:rsidR="0037694D" w:rsidRPr="00F07BD5" w:rsidRDefault="0037694D" w:rsidP="00534CD0">
            <w:pPr>
              <w:pStyle w:val="BodyText"/>
              <w:rPr>
                <w:rFonts w:ascii="Arial" w:hAnsi="Arial" w:cs="Arial"/>
              </w:rPr>
            </w:pPr>
            <w:r w:rsidRPr="00F07BD5">
              <w:rPr>
                <w:rFonts w:ascii="Arial" w:hAnsi="Arial" w:cs="Arial"/>
              </w:rPr>
              <w:t>Teachers have the academic content knowledge required to develop portfolios that improve student outcomes</w:t>
            </w:r>
            <w:r w:rsidR="00534CD0" w:rsidRPr="00F07BD5">
              <w:rPr>
                <w:rFonts w:ascii="Arial" w:hAnsi="Arial" w:cs="Arial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1709CB30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  <w:tc>
          <w:tcPr>
            <w:tcW w:w="3595" w:type="dxa"/>
            <w:vMerge w:val="restart"/>
            <w:shd w:val="clear" w:color="auto" w:fill="auto"/>
          </w:tcPr>
          <w:p w14:paraId="6DC4AABB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</w:tr>
      <w:tr w:rsidR="0037694D" w:rsidRPr="00F07BD5" w14:paraId="577A9A37" w14:textId="77777777" w:rsidTr="00534CD0">
        <w:trPr>
          <w:trHeight w:val="454"/>
        </w:trPr>
        <w:tc>
          <w:tcPr>
            <w:tcW w:w="5575" w:type="dxa"/>
            <w:shd w:val="clear" w:color="auto" w:fill="auto"/>
          </w:tcPr>
          <w:p w14:paraId="7779A553" w14:textId="06326C39" w:rsidR="0037694D" w:rsidRPr="00F07BD5" w:rsidRDefault="0037694D" w:rsidP="00534CD0">
            <w:pPr>
              <w:pStyle w:val="BodyText"/>
              <w:rPr>
                <w:rFonts w:ascii="Arial" w:hAnsi="Arial" w:cs="Arial"/>
              </w:rPr>
            </w:pPr>
            <w:r w:rsidRPr="00F07BD5">
              <w:rPr>
                <w:rFonts w:ascii="Arial" w:hAnsi="Arial" w:cs="Arial"/>
              </w:rPr>
              <w:t>Teachers have the knowledge and skills related to the instructional strategies required to develop portfolios that improve student outcomes</w:t>
            </w:r>
            <w:r w:rsidR="00534CD0" w:rsidRPr="00F07BD5">
              <w:rPr>
                <w:rFonts w:ascii="Arial" w:hAnsi="Arial" w:cs="Arial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10C84F86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14:paraId="6F9F9095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</w:tr>
      <w:tr w:rsidR="0037694D" w:rsidRPr="00F07BD5" w14:paraId="11F1B2C3" w14:textId="77777777" w:rsidTr="00534CD0">
        <w:trPr>
          <w:trHeight w:val="454"/>
        </w:trPr>
        <w:tc>
          <w:tcPr>
            <w:tcW w:w="5575" w:type="dxa"/>
            <w:shd w:val="clear" w:color="auto" w:fill="auto"/>
          </w:tcPr>
          <w:p w14:paraId="11E11848" w14:textId="02F34F63" w:rsidR="0037694D" w:rsidRPr="00F07BD5" w:rsidRDefault="0037694D" w:rsidP="00534CD0">
            <w:pPr>
              <w:pStyle w:val="BodyText"/>
              <w:rPr>
                <w:rFonts w:ascii="Arial" w:hAnsi="Arial" w:cs="Arial"/>
              </w:rPr>
            </w:pPr>
            <w:r w:rsidRPr="00F07BD5">
              <w:rPr>
                <w:rFonts w:ascii="Arial" w:hAnsi="Arial" w:cs="Arial"/>
              </w:rPr>
              <w:t>Teachers have the technical knowledge and skills to build a portfolio.</w:t>
            </w:r>
          </w:p>
        </w:tc>
        <w:tc>
          <w:tcPr>
            <w:tcW w:w="1350" w:type="dxa"/>
            <w:shd w:val="clear" w:color="auto" w:fill="auto"/>
          </w:tcPr>
          <w:p w14:paraId="036D3B55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14:paraId="1089CFB3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</w:tr>
      <w:tr w:rsidR="0037694D" w:rsidRPr="00F07BD5" w14:paraId="70789E1A" w14:textId="77777777" w:rsidTr="00534CD0">
        <w:trPr>
          <w:trHeight w:val="454"/>
        </w:trPr>
        <w:tc>
          <w:tcPr>
            <w:tcW w:w="5575" w:type="dxa"/>
            <w:shd w:val="clear" w:color="auto" w:fill="auto"/>
          </w:tcPr>
          <w:p w14:paraId="3C63FF2F" w14:textId="6705F1D4" w:rsidR="0037694D" w:rsidRPr="00F07BD5" w:rsidRDefault="0037694D" w:rsidP="00534CD0">
            <w:pPr>
              <w:pStyle w:val="BodyText"/>
              <w:rPr>
                <w:rFonts w:ascii="Arial" w:hAnsi="Arial" w:cs="Arial"/>
              </w:rPr>
            </w:pPr>
            <w:r w:rsidRPr="00F07BD5">
              <w:rPr>
                <w:rFonts w:ascii="Arial" w:hAnsi="Arial" w:cs="Arial"/>
              </w:rPr>
              <w:t>Teacher leadership can support portfolio implementation.</w:t>
            </w:r>
          </w:p>
        </w:tc>
        <w:tc>
          <w:tcPr>
            <w:tcW w:w="1350" w:type="dxa"/>
            <w:shd w:val="clear" w:color="auto" w:fill="auto"/>
          </w:tcPr>
          <w:p w14:paraId="63417302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14:paraId="60E5F1C3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</w:tr>
      <w:tr w:rsidR="0037694D" w:rsidRPr="00F07BD5" w14:paraId="223ECBF2" w14:textId="77777777" w:rsidTr="00534CD0">
        <w:trPr>
          <w:trHeight w:val="454"/>
        </w:trPr>
        <w:tc>
          <w:tcPr>
            <w:tcW w:w="5575" w:type="dxa"/>
            <w:shd w:val="clear" w:color="auto" w:fill="auto"/>
          </w:tcPr>
          <w:p w14:paraId="7AE26CE4" w14:textId="138F9818" w:rsidR="0037694D" w:rsidRPr="00F07BD5" w:rsidRDefault="0037694D" w:rsidP="00534CD0">
            <w:pPr>
              <w:pStyle w:val="BodyText"/>
              <w:rPr>
                <w:rFonts w:ascii="Arial" w:hAnsi="Arial" w:cs="Arial"/>
              </w:rPr>
            </w:pPr>
            <w:r w:rsidRPr="00F07BD5">
              <w:rPr>
                <w:rFonts w:ascii="Arial" w:hAnsi="Arial" w:cs="Arial"/>
              </w:rPr>
              <w:t>School leaders have the understanding of developmentally appropriate, standards-aligned practices required to conduct valid classroom observations.</w:t>
            </w:r>
          </w:p>
        </w:tc>
        <w:tc>
          <w:tcPr>
            <w:tcW w:w="1350" w:type="dxa"/>
            <w:shd w:val="clear" w:color="auto" w:fill="auto"/>
          </w:tcPr>
          <w:p w14:paraId="5B786442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14:paraId="34AB1484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</w:tr>
      <w:tr w:rsidR="0037694D" w:rsidRPr="00F07BD5" w14:paraId="27786347" w14:textId="77777777" w:rsidTr="00534CD0">
        <w:trPr>
          <w:trHeight w:val="454"/>
        </w:trPr>
        <w:tc>
          <w:tcPr>
            <w:tcW w:w="5575" w:type="dxa"/>
            <w:shd w:val="clear" w:color="auto" w:fill="auto"/>
          </w:tcPr>
          <w:p w14:paraId="7E7F884C" w14:textId="1D57CD37" w:rsidR="0037694D" w:rsidRPr="00F07BD5" w:rsidRDefault="0037694D" w:rsidP="00534CD0">
            <w:pPr>
              <w:pStyle w:val="BodyText"/>
              <w:rPr>
                <w:rFonts w:ascii="Arial" w:hAnsi="Arial" w:cs="Arial"/>
              </w:rPr>
            </w:pPr>
            <w:r w:rsidRPr="00F07BD5">
              <w:rPr>
                <w:rFonts w:ascii="Arial" w:hAnsi="Arial" w:cs="Arial"/>
              </w:rPr>
              <w:t>School leaders have the understanding of developmentally appropriate, standards-aligned practices required to provide meaningful feedback.</w:t>
            </w:r>
          </w:p>
        </w:tc>
        <w:tc>
          <w:tcPr>
            <w:tcW w:w="1350" w:type="dxa"/>
            <w:shd w:val="clear" w:color="auto" w:fill="auto"/>
          </w:tcPr>
          <w:p w14:paraId="7D9CC7B0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  <w:tc>
          <w:tcPr>
            <w:tcW w:w="3595" w:type="dxa"/>
            <w:vMerge/>
            <w:shd w:val="clear" w:color="auto" w:fill="auto"/>
          </w:tcPr>
          <w:p w14:paraId="02A5A35A" w14:textId="77777777" w:rsidR="0037694D" w:rsidRPr="00F07BD5" w:rsidRDefault="0037694D" w:rsidP="00534CD0">
            <w:pPr>
              <w:pStyle w:val="BodyText"/>
              <w:jc w:val="center"/>
              <w:rPr>
                <w:rStyle w:val="HeadingChar"/>
                <w:rFonts w:ascii="Arial" w:hAnsi="Arial" w:cs="Arial"/>
              </w:rPr>
            </w:pPr>
          </w:p>
        </w:tc>
      </w:tr>
    </w:tbl>
    <w:p w14:paraId="1B95326A" w14:textId="77777777" w:rsidR="0037694D" w:rsidRPr="00F07BD5" w:rsidRDefault="0037694D" w:rsidP="00534CD0">
      <w:pPr>
        <w:pStyle w:val="BodyText"/>
        <w:rPr>
          <w:rFonts w:ascii="Arial" w:hAnsi="Arial" w:cs="Arial"/>
          <w:b/>
          <w:i/>
          <w:color w:val="231F20"/>
          <w:sz w:val="22"/>
          <w:szCs w:val="22"/>
        </w:rPr>
      </w:pPr>
      <w:r w:rsidRPr="00F07BD5">
        <w:rPr>
          <w:rFonts w:ascii="Arial" w:hAnsi="Arial" w:cs="Arial"/>
          <w:b/>
          <w:i/>
          <w:color w:val="231F20"/>
          <w:sz w:val="22"/>
          <w:szCs w:val="22"/>
        </w:rPr>
        <w:t xml:space="preserve"> </w:t>
      </w:r>
    </w:p>
    <w:p w14:paraId="5EDEC6F9" w14:textId="0E4726BC" w:rsidR="00425C99" w:rsidRPr="00534CD0" w:rsidRDefault="007C4631" w:rsidP="00534CD0">
      <w:pPr>
        <w:pStyle w:val="BodyText"/>
        <w:rPr>
          <w:b/>
          <w:color w:val="231F20"/>
          <w:sz w:val="28"/>
          <w:szCs w:val="28"/>
        </w:rPr>
      </w:pPr>
      <w:r w:rsidRPr="00CE21E9">
        <w:rPr>
          <w:color w:val="231F20"/>
        </w:rPr>
        <w:br/>
        <w:t xml:space="preserve"> </w:t>
      </w:r>
    </w:p>
    <w:sectPr w:rsidR="00425C99" w:rsidRPr="00534CD0" w:rsidSect="004C0AF4">
      <w:headerReference w:type="default" r:id="rId8"/>
      <w:footerReference w:type="default" r:id="rId9"/>
      <w:type w:val="continuous"/>
      <w:pgSz w:w="12240" w:h="15840"/>
      <w:pgMar w:top="1617" w:right="900" w:bottom="28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462F6" w14:textId="77777777" w:rsidR="007A7743" w:rsidRDefault="007A7743" w:rsidP="0089763D">
      <w:r>
        <w:separator/>
      </w:r>
    </w:p>
  </w:endnote>
  <w:endnote w:type="continuationSeparator" w:id="0">
    <w:p w14:paraId="1E75066E" w14:textId="77777777" w:rsidR="007A7743" w:rsidRDefault="007A7743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B48BF" w14:textId="77777777" w:rsidR="0089763D" w:rsidRDefault="0089763D" w:rsidP="0089763D">
    <w:pPr>
      <w:spacing w:before="12"/>
      <w:rPr>
        <w:rFonts w:eastAsia="Open Sans" w:cs="Open Sans"/>
        <w:sz w:val="16"/>
        <w:szCs w:val="16"/>
      </w:rPr>
    </w:pPr>
  </w:p>
  <w:p w14:paraId="1012B469" w14:textId="77777777" w:rsidR="0089763D" w:rsidRDefault="005616B1" w:rsidP="00364BE0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70860E73" wp14:editId="61E5397A">
              <wp:extent cx="6671310" cy="45085"/>
              <wp:effectExtent l="3175" t="0" r="254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522EDAB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eastAsia="Open Sans" w:cs="Open Sans"/>
        <w:color w:val="7E7578"/>
        <w:sz w:val="18"/>
        <w:szCs w:val="18"/>
      </w:rPr>
      <w:id w:val="20365017"/>
      <w:placeholder>
        <w:docPart w:val="26961D8838574ED3A95C5CFB7B27640F"/>
      </w:placeholder>
    </w:sdtPr>
    <w:sdtEndPr/>
    <w:sdtContent>
      <w:sdt>
        <w:sdtPr>
          <w:rPr>
            <w:rFonts w:eastAsia="Open Sans" w:cs="Open Sans"/>
            <w:color w:val="7E7578"/>
            <w:sz w:val="18"/>
            <w:szCs w:val="18"/>
          </w:rPr>
          <w:id w:val="1292249252"/>
        </w:sdtPr>
        <w:sdtEndPr/>
        <w:sdtContent>
          <w:p w14:paraId="3218295A" w14:textId="77777777" w:rsidR="00534CD0" w:rsidRDefault="004313EE" w:rsidP="00534CD0">
            <w:pPr>
              <w:spacing w:before="59" w:line="216" w:lineRule="exact"/>
              <w:ind w:right="-310"/>
              <w:rPr>
                <w:rFonts w:eastAsia="Open Sans" w:cs="Open Sans"/>
                <w:color w:val="7E7578"/>
                <w:sz w:val="18"/>
                <w:szCs w:val="18"/>
              </w:rPr>
            </w:pPr>
            <w:r w:rsidRPr="004313EE">
              <w:rPr>
                <w:rFonts w:eastAsia="Open Sans" w:cs="Open Sans"/>
                <w:color w:val="7E7578"/>
                <w:sz w:val="18"/>
                <w:szCs w:val="18"/>
              </w:rPr>
              <w:t>Division</w:t>
            </w:r>
            <w:r w:rsidR="005E0DCF">
              <w:rPr>
                <w:rFonts w:eastAsia="Open Sans" w:cs="Open Sans"/>
                <w:color w:val="7E7578"/>
                <w:sz w:val="18"/>
                <w:szCs w:val="18"/>
              </w:rPr>
              <w:t xml:space="preserve"> of Teachers and Leaders</w:t>
            </w:r>
            <w:r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 w:rsidR="005E0DCF">
              <w:rPr>
                <w:rFonts w:eastAsia="Open Sans" w:cs="Open Sans"/>
                <w:color w:val="7E7578"/>
                <w:sz w:val="18"/>
                <w:szCs w:val="18"/>
              </w:rPr>
              <w:t>12</w:t>
            </w:r>
            <w:r w:rsidR="005E0DCF" w:rsidRPr="005E0DCF">
              <w:rPr>
                <w:rFonts w:eastAsia="Open Sans" w:cs="Open Sans"/>
                <w:color w:val="7E7578"/>
                <w:sz w:val="18"/>
                <w:szCs w:val="18"/>
                <w:vertAlign w:val="superscript"/>
              </w:rPr>
              <w:t>th</w:t>
            </w:r>
            <w:r w:rsidR="005E0DCF">
              <w:rPr>
                <w:rFonts w:eastAsia="Open Sans" w:cs="Open Sans"/>
                <w:color w:val="7E7578"/>
                <w:sz w:val="18"/>
                <w:szCs w:val="18"/>
              </w:rPr>
              <w:t xml:space="preserve"> Floor, Andrew Johnson Tower</w:t>
            </w:r>
            <w:r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 w:rsidR="005E0DCF">
              <w:rPr>
                <w:rFonts w:eastAsia="Open Sans" w:cs="Open Sans"/>
                <w:color w:val="7E7578"/>
                <w:sz w:val="18"/>
                <w:szCs w:val="18"/>
              </w:rPr>
              <w:t>710 James Robertson Parkway</w:t>
            </w:r>
            <w:r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 w:rsidR="005E0DCF">
              <w:rPr>
                <w:rFonts w:eastAsia="Open Sans" w:cs="Open Sans"/>
                <w:color w:val="7E7578"/>
                <w:sz w:val="18"/>
                <w:szCs w:val="18"/>
              </w:rPr>
              <w:t>Nashville, TN</w:t>
            </w:r>
            <w:r w:rsidR="00534CD0">
              <w:rPr>
                <w:rFonts w:eastAsia="Open Sans" w:cs="Open Sans"/>
                <w:color w:val="7E7578"/>
                <w:sz w:val="18"/>
                <w:szCs w:val="18"/>
              </w:rPr>
              <w:t xml:space="preserve"> 37243</w:t>
            </w:r>
          </w:p>
          <w:p w14:paraId="389FDEA3" w14:textId="37C34585" w:rsidR="0089763D" w:rsidRPr="004313EE" w:rsidRDefault="00534CD0" w:rsidP="00534CD0">
            <w:pPr>
              <w:spacing w:before="59" w:line="216" w:lineRule="exact"/>
              <w:ind w:right="-310"/>
              <w:rPr>
                <w:rFonts w:eastAsia="Open Sans" w:cs="Open Sans"/>
                <w:color w:val="7E7578"/>
                <w:sz w:val="18"/>
                <w:szCs w:val="18"/>
              </w:rPr>
            </w:pPr>
            <w:r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Fax: </w:t>
            </w:r>
            <w:r>
              <w:rPr>
                <w:rFonts w:eastAsia="Open Sans" w:cs="Open Sans"/>
                <w:color w:val="7E7578"/>
                <w:sz w:val="18"/>
                <w:szCs w:val="18"/>
              </w:rPr>
              <w:t>(615) 532-8312</w:t>
            </w:r>
            <w:r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>
              <w:rPr>
                <w:rFonts w:eastAsia="Open Sans" w:cs="Open Sans"/>
                <w:color w:val="7E7578"/>
                <w:sz w:val="18"/>
                <w:szCs w:val="18"/>
              </w:rPr>
              <w:t>TEAM.Questions@tn.gov</w:t>
            </w:r>
            <w:r w:rsidR="0080130F">
              <w:rPr>
                <w:rFonts w:eastAsia="Open Sans" w:cs="Open Sans"/>
                <w:color w:val="7E7578"/>
                <w:sz w:val="18"/>
                <w:szCs w:val="18"/>
              </w:rPr>
              <w:tab/>
              <w:t xml:space="preserve">    </w:t>
            </w:r>
            <w:r>
              <w:rPr>
                <w:rFonts w:eastAsia="Open Sans" w:cs="Open Sans"/>
                <w:color w:val="7E7578"/>
                <w:sz w:val="18"/>
                <w:szCs w:val="18"/>
              </w:rPr>
              <w:tab/>
            </w:r>
            <w:r>
              <w:rPr>
                <w:rFonts w:eastAsia="Open Sans" w:cs="Open Sans"/>
                <w:color w:val="7E7578"/>
                <w:sz w:val="18"/>
                <w:szCs w:val="18"/>
              </w:rPr>
              <w:tab/>
            </w:r>
            <w:r>
              <w:rPr>
                <w:rFonts w:eastAsia="Open Sans" w:cs="Open Sans"/>
                <w:color w:val="7E7578"/>
                <w:sz w:val="18"/>
                <w:szCs w:val="18"/>
              </w:rPr>
              <w:tab/>
            </w:r>
            <w:r>
              <w:rPr>
                <w:rFonts w:eastAsia="Open Sans" w:cs="Open Sans"/>
                <w:color w:val="7E7578"/>
                <w:sz w:val="18"/>
                <w:szCs w:val="18"/>
              </w:rPr>
              <w:tab/>
            </w:r>
            <w:r>
              <w:rPr>
                <w:rFonts w:eastAsia="Open Sans" w:cs="Open Sans"/>
                <w:color w:val="7E7578"/>
                <w:sz w:val="18"/>
                <w:szCs w:val="18"/>
              </w:rPr>
              <w:tab/>
            </w:r>
            <w:r>
              <w:rPr>
                <w:rFonts w:eastAsia="Open Sans" w:cs="Open Sans"/>
                <w:color w:val="7E7578"/>
                <w:sz w:val="18"/>
                <w:szCs w:val="18"/>
              </w:rPr>
              <w:tab/>
            </w:r>
            <w:r>
              <w:rPr>
                <w:rFonts w:eastAsia="Open Sans" w:cs="Open Sans"/>
                <w:color w:val="7E7578"/>
                <w:sz w:val="18"/>
                <w:szCs w:val="18"/>
              </w:rPr>
              <w:tab/>
            </w:r>
            <w:r w:rsidR="0080130F">
              <w:rPr>
                <w:rFonts w:eastAsia="Open Sans" w:cs="Open Sans"/>
                <w:color w:val="7E7578"/>
                <w:sz w:val="18"/>
                <w:szCs w:val="18"/>
              </w:rPr>
              <w:t xml:space="preserve"> </w:t>
            </w:r>
            <w:r w:rsidR="0080130F" w:rsidRPr="0080130F">
              <w:rPr>
                <w:rFonts w:eastAsia="Open Sans" w:cs="Open Sans"/>
                <w:color w:val="7E7578"/>
                <w:sz w:val="18"/>
                <w:szCs w:val="18"/>
              </w:rPr>
              <w:fldChar w:fldCharType="begin"/>
            </w:r>
            <w:r w:rsidR="0080130F" w:rsidRPr="0080130F">
              <w:rPr>
                <w:rFonts w:eastAsia="Open Sans" w:cs="Open Sans"/>
                <w:color w:val="7E7578"/>
                <w:sz w:val="18"/>
                <w:szCs w:val="18"/>
              </w:rPr>
              <w:instrText xml:space="preserve"> PAGE   \* MERGEFORMAT </w:instrText>
            </w:r>
            <w:r w:rsidR="0080130F" w:rsidRPr="0080130F">
              <w:rPr>
                <w:rFonts w:eastAsia="Open Sans" w:cs="Open Sans"/>
                <w:color w:val="7E7578"/>
                <w:sz w:val="18"/>
                <w:szCs w:val="18"/>
              </w:rPr>
              <w:fldChar w:fldCharType="separate"/>
            </w:r>
            <w:r w:rsidR="00F07BD5">
              <w:rPr>
                <w:rFonts w:eastAsia="Open Sans" w:cs="Open Sans"/>
                <w:noProof/>
                <w:color w:val="7E7578"/>
                <w:sz w:val="18"/>
                <w:szCs w:val="18"/>
              </w:rPr>
              <w:t>1</w:t>
            </w:r>
            <w:r w:rsidR="0080130F" w:rsidRPr="0080130F">
              <w:rPr>
                <w:rFonts w:eastAsia="Open Sans" w:cs="Open Sans"/>
                <w:noProof/>
                <w:color w:val="7E7578"/>
                <w:sz w:val="18"/>
                <w:szCs w:val="18"/>
              </w:rPr>
              <w:fldChar w:fldCharType="end"/>
            </w:r>
            <w:r w:rsidR="005E0DCF">
              <w:rPr>
                <w:rFonts w:eastAsia="Open Sans" w:cs="Open Sans"/>
                <w:noProof/>
                <w:color w:val="7E7578"/>
                <w:sz w:val="18"/>
                <w:szCs w:val="18"/>
              </w:rPr>
              <w:t xml:space="preserve"> | 5.1.17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BA612" w14:textId="77777777" w:rsidR="007A7743" w:rsidRDefault="007A7743" w:rsidP="0089763D">
      <w:r>
        <w:separator/>
      </w:r>
    </w:p>
  </w:footnote>
  <w:footnote w:type="continuationSeparator" w:id="0">
    <w:p w14:paraId="4720F89F" w14:textId="77777777" w:rsidR="007A7743" w:rsidRDefault="007A7743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E34B" w14:textId="77777777" w:rsidR="0089763D" w:rsidRDefault="00364BE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37FA384" wp14:editId="22B0B7C0">
          <wp:simplePos x="0" y="0"/>
          <wp:positionH relativeFrom="column">
            <wp:posOffset>2430</wp:posOffset>
          </wp:positionH>
          <wp:positionV relativeFrom="paragraph">
            <wp:posOffset>3976</wp:posOffset>
          </wp:positionV>
          <wp:extent cx="1486893" cy="585647"/>
          <wp:effectExtent l="0" t="0" r="0" b="0"/>
          <wp:wrapNone/>
          <wp:docPr id="1" name="Picture 1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A7D3B" w14:textId="77777777" w:rsidR="0089763D" w:rsidRDefault="00897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8FD"/>
    <w:multiLevelType w:val="hybridMultilevel"/>
    <w:tmpl w:val="7FECEBB4"/>
    <w:lvl w:ilvl="0" w:tplc="D19CF58C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98"/>
    <w:rsid w:val="00025247"/>
    <w:rsid w:val="00082277"/>
    <w:rsid w:val="000827FD"/>
    <w:rsid w:val="0012065C"/>
    <w:rsid w:val="00134746"/>
    <w:rsid w:val="001A7167"/>
    <w:rsid w:val="00356B98"/>
    <w:rsid w:val="00364BE0"/>
    <w:rsid w:val="0037694D"/>
    <w:rsid w:val="0040201D"/>
    <w:rsid w:val="00425C99"/>
    <w:rsid w:val="004313EE"/>
    <w:rsid w:val="00457E12"/>
    <w:rsid w:val="00477E2B"/>
    <w:rsid w:val="004C0AF4"/>
    <w:rsid w:val="00534CD0"/>
    <w:rsid w:val="005559BA"/>
    <w:rsid w:val="005616B1"/>
    <w:rsid w:val="005E0DCF"/>
    <w:rsid w:val="00702FB5"/>
    <w:rsid w:val="00706D82"/>
    <w:rsid w:val="00766460"/>
    <w:rsid w:val="007A7743"/>
    <w:rsid w:val="007B5019"/>
    <w:rsid w:val="007C4631"/>
    <w:rsid w:val="007D74E7"/>
    <w:rsid w:val="0080130F"/>
    <w:rsid w:val="00802646"/>
    <w:rsid w:val="0089763D"/>
    <w:rsid w:val="008B4FC9"/>
    <w:rsid w:val="009264E5"/>
    <w:rsid w:val="009A5F24"/>
    <w:rsid w:val="009E3EB2"/>
    <w:rsid w:val="00CE21E9"/>
    <w:rsid w:val="00D74BD9"/>
    <w:rsid w:val="00E96F29"/>
    <w:rsid w:val="00F07BD5"/>
    <w:rsid w:val="00F4799C"/>
    <w:rsid w:val="00FC494A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BF7B4"/>
  <w15:docId w15:val="{CAD56F7B-E96D-4838-9A0E-DE55100F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7C4631"/>
    <w:rPr>
      <w:rFonts w:ascii="Open Sans" w:hAnsi="Open Sans"/>
      <w:sz w:val="20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qFormat/>
    <w:rsid w:val="007C4631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aliases w:val="Document Sub-title"/>
    <w:basedOn w:val="Normal"/>
    <w:next w:val="Normal"/>
    <w:link w:val="Heading2Char"/>
    <w:uiPriority w:val="9"/>
    <w:unhideWhenUsed/>
    <w:qFormat/>
    <w:rsid w:val="00CE21E9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Spacing"/>
    <w:link w:val="BodyTextChar"/>
    <w:uiPriority w:val="1"/>
    <w:qFormat/>
    <w:rsid w:val="00082277"/>
    <w:rPr>
      <w:rFonts w:eastAsia="Open Sans"/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7C4631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aliases w:val="Document Sub-title Char"/>
    <w:basedOn w:val="DefaultParagraphFont"/>
    <w:link w:val="Heading2"/>
    <w:uiPriority w:val="9"/>
    <w:rsid w:val="00CE21E9"/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6893D3" w:themeColor="text1" w:themeTint="7F"/>
    </w:rPr>
  </w:style>
  <w:style w:type="paragraph" w:styleId="NoSpacing">
    <w:name w:val="No Spacing"/>
    <w:link w:val="NoSpacingChar"/>
    <w:uiPriority w:val="1"/>
    <w:rsid w:val="00082277"/>
    <w:rPr>
      <w:rFonts w:ascii="Open Sans" w:hAnsi="Open Sans"/>
      <w:sz w:val="20"/>
    </w:rPr>
  </w:style>
  <w:style w:type="paragraph" w:customStyle="1" w:styleId="Heading">
    <w:name w:val="Heading"/>
    <w:basedOn w:val="BodyText"/>
    <w:link w:val="HeadingChar"/>
    <w:uiPriority w:val="1"/>
    <w:qFormat/>
    <w:rsid w:val="00CE21E9"/>
    <w:pPr>
      <w:spacing w:before="65"/>
    </w:pPr>
    <w:rPr>
      <w:b/>
      <w:color w:val="231F20"/>
      <w:sz w:val="28"/>
      <w:szCs w:val="28"/>
    </w:rPr>
  </w:style>
  <w:style w:type="paragraph" w:customStyle="1" w:styleId="Sub-heading">
    <w:name w:val="Sub-heading"/>
    <w:basedOn w:val="BodyText"/>
    <w:link w:val="Sub-headingChar"/>
    <w:uiPriority w:val="1"/>
    <w:qFormat/>
    <w:rsid w:val="00CE21E9"/>
    <w:pPr>
      <w:spacing w:before="65"/>
    </w:pPr>
    <w:rPr>
      <w:b/>
      <w:i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E21E9"/>
    <w:rPr>
      <w:rFonts w:ascii="Open Sans" w:hAnsi="Open Sans"/>
      <w:sz w:val="20"/>
    </w:rPr>
  </w:style>
  <w:style w:type="character" w:customStyle="1" w:styleId="BodyTextChar">
    <w:name w:val="Body Text Char"/>
    <w:basedOn w:val="NoSpacingChar"/>
    <w:link w:val="BodyText"/>
    <w:uiPriority w:val="1"/>
    <w:rsid w:val="00CE21E9"/>
    <w:rPr>
      <w:rFonts w:ascii="Open Sans" w:eastAsia="Open Sans" w:hAnsi="Open Sans"/>
      <w:sz w:val="20"/>
      <w:szCs w:val="20"/>
    </w:rPr>
  </w:style>
  <w:style w:type="character" w:customStyle="1" w:styleId="HeadingChar">
    <w:name w:val="Heading Char"/>
    <w:basedOn w:val="BodyTextChar"/>
    <w:link w:val="Heading"/>
    <w:uiPriority w:val="1"/>
    <w:rsid w:val="00CE21E9"/>
    <w:rPr>
      <w:rFonts w:ascii="Open Sans" w:eastAsia="Open Sans" w:hAnsi="Open Sans"/>
      <w:b/>
      <w:color w:val="231F20"/>
      <w:sz w:val="28"/>
      <w:szCs w:val="28"/>
    </w:rPr>
  </w:style>
  <w:style w:type="character" w:customStyle="1" w:styleId="Sub-headingChar">
    <w:name w:val="Sub-heading Char"/>
    <w:basedOn w:val="BodyTextChar"/>
    <w:link w:val="Sub-heading"/>
    <w:uiPriority w:val="1"/>
    <w:rsid w:val="00CE21E9"/>
    <w:rPr>
      <w:rFonts w:ascii="Open Sans" w:eastAsia="Open Sans" w:hAnsi="Open Sans"/>
      <w:b/>
      <w:i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9A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">
    <w:name w:val="Ratings"/>
    <w:basedOn w:val="Normal"/>
    <w:next w:val="Normal"/>
    <w:uiPriority w:val="1"/>
    <w:qFormat/>
    <w:rsid w:val="009A5F24"/>
    <w:pPr>
      <w:widowControl/>
      <w:spacing w:before="120" w:after="120"/>
      <w:ind w:left="576"/>
      <w:contextualSpacing/>
    </w:pPr>
    <w:rPr>
      <w:rFonts w:asciiTheme="minorHAnsi" w:eastAsiaTheme="minorEastAsia" w:hAnsiTheme="minorHAnsi"/>
      <w:spacing w:val="4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A5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F2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F24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F24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20003\Downloads\Document-or-One-Pager-Template-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961D8838574ED3A95C5CFB7B276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39A9-9DB1-49FC-8E9C-A016A2C1D326}"/>
      </w:docPartPr>
      <w:docPartBody>
        <w:p w:rsidR="0039208A" w:rsidRDefault="00AE385D">
          <w:pPr>
            <w:pStyle w:val="26961D8838574ED3A95C5CFB7B27640F"/>
          </w:pPr>
          <w:r w:rsidRPr="004751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5D"/>
    <w:rsid w:val="0039208A"/>
    <w:rsid w:val="008416E9"/>
    <w:rsid w:val="00AE385D"/>
    <w:rsid w:val="00D8233B"/>
    <w:rsid w:val="00E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961D8838574ED3A95C5CFB7B27640F">
    <w:name w:val="26961D8838574ED3A95C5CFB7B27640F"/>
  </w:style>
  <w:style w:type="paragraph" w:customStyle="1" w:styleId="EA6AB54ADDC84297ACA6752DB2633AEC">
    <w:name w:val="EA6AB54ADDC84297ACA6752DB2633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Primary Font Choices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BEB3-22CA-4897-9973-BF0606A4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Document-or-One-Pager-Template-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Joy Dugan</dc:creator>
  <cp:lastModifiedBy>Amanda Armstrong</cp:lastModifiedBy>
  <cp:revision>3</cp:revision>
  <cp:lastPrinted>2015-04-20T20:24:00Z</cp:lastPrinted>
  <dcterms:created xsi:type="dcterms:W3CDTF">2017-05-02T17:35:00Z</dcterms:created>
  <dcterms:modified xsi:type="dcterms:W3CDTF">2017-05-02T17:51:00Z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