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8B5D3" w14:textId="0551488F" w:rsidR="00F71753" w:rsidRDefault="00F71753" w:rsidP="00F71753">
      <w:pPr>
        <w:jc w:val="center"/>
        <w:rPr>
          <w:rFonts w:ascii="PermianSlabSerifTypeface" w:hAnsi="PermianSlabSerifTypeface"/>
          <w:b/>
          <w:bCs/>
          <w:sz w:val="28"/>
          <w:szCs w:val="32"/>
        </w:rPr>
      </w:pPr>
      <w:r>
        <w:rPr>
          <w:rFonts w:ascii="PermianSlabSerifTypeface" w:hAnsi="PermianSlabSerifTypeface"/>
          <w:b/>
          <w:bCs/>
          <w:sz w:val="28"/>
          <w:szCs w:val="32"/>
        </w:rPr>
        <w:t>TEAM Administrator Evaluator Training</w:t>
      </w:r>
    </w:p>
    <w:p w14:paraId="47140B88" w14:textId="2A9FD69B" w:rsidR="00E968E3" w:rsidRDefault="00E968E3" w:rsidP="00F71753">
      <w:pPr>
        <w:jc w:val="center"/>
        <w:rPr>
          <w:rFonts w:ascii="PermianSlabSerifTypeface" w:hAnsi="PermianSlabSerifTypeface"/>
          <w:b/>
          <w:bCs/>
          <w:sz w:val="28"/>
          <w:szCs w:val="32"/>
        </w:rPr>
      </w:pPr>
      <w:r>
        <w:rPr>
          <w:rFonts w:ascii="PermianSlabSerifTypeface" w:hAnsi="PermianSlabSerifTypeface"/>
          <w:b/>
          <w:bCs/>
          <w:sz w:val="28"/>
          <w:szCs w:val="32"/>
        </w:rPr>
        <w:t>Performance Level Differentiation Worksheet: Standard A</w:t>
      </w:r>
    </w:p>
    <w:p w14:paraId="5E9BC432" w14:textId="77777777" w:rsidR="00E968E3" w:rsidRPr="00E968E3" w:rsidRDefault="00E968E3" w:rsidP="00E968E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E968E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2342"/>
        <w:gridCol w:w="2343"/>
        <w:gridCol w:w="2343"/>
        <w:gridCol w:w="1441"/>
      </w:tblGrid>
      <w:tr w:rsidR="00E968E3" w:rsidRPr="00E968E3" w14:paraId="374BE81C" w14:textId="77777777" w:rsidTr="00F71753">
        <w:trPr>
          <w:trHeight w:val="870"/>
        </w:trPr>
        <w:tc>
          <w:tcPr>
            <w:tcW w:w="1595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75787B"/>
            <w:vAlign w:val="center"/>
            <w:hideMark/>
          </w:tcPr>
          <w:p w14:paraId="18C29A8B" w14:textId="77777777" w:rsidR="00E968E3" w:rsidRPr="00E968E3" w:rsidRDefault="00E968E3" w:rsidP="00F7175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Indicator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</w:tc>
        <w:tc>
          <w:tcPr>
            <w:tcW w:w="2342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75787B"/>
            <w:hideMark/>
          </w:tcPr>
          <w:p w14:paraId="12CE8F57" w14:textId="5FC60629" w:rsidR="00E968E3" w:rsidRPr="00E968E3" w:rsidRDefault="00E968E3" w:rsidP="00E968E3">
            <w:pPr>
              <w:widowControl/>
              <w:jc w:val="center"/>
              <w:textAlignment w:val="baseline"/>
              <w:rPr>
                <w:rFonts w:eastAsia="Times New Roman" w:cs="Open Sans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5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  <w:p w14:paraId="10C0D50E" w14:textId="27F985F9" w:rsidR="00E968E3" w:rsidRDefault="00E968E3" w:rsidP="00E968E3">
            <w:pPr>
              <w:widowControl/>
              <w:jc w:val="center"/>
              <w:textAlignment w:val="baseline"/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Significantly Above</w:t>
            </w:r>
          </w:p>
          <w:p w14:paraId="730C7572" w14:textId="69417F62" w:rsidR="00E968E3" w:rsidRPr="00E968E3" w:rsidRDefault="00E968E3" w:rsidP="00E968E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Expectations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75787B"/>
            <w:hideMark/>
          </w:tcPr>
          <w:p w14:paraId="2EEE9C82" w14:textId="12F6FAA0" w:rsidR="00E968E3" w:rsidRPr="00E968E3" w:rsidRDefault="00E968E3" w:rsidP="00E968E3">
            <w:pPr>
              <w:widowControl/>
              <w:jc w:val="center"/>
              <w:textAlignment w:val="baseline"/>
              <w:rPr>
                <w:rFonts w:eastAsia="Times New Roman" w:cs="Open Sans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3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  <w:p w14:paraId="3C03180C" w14:textId="77777777" w:rsidR="00E968E3" w:rsidRPr="00E968E3" w:rsidRDefault="00E968E3" w:rsidP="00E968E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Meets Expectations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75787B"/>
            <w:hideMark/>
          </w:tcPr>
          <w:p w14:paraId="5DBE4B8A" w14:textId="77777777" w:rsidR="00E968E3" w:rsidRPr="00E968E3" w:rsidRDefault="00E968E3" w:rsidP="00E968E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1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  <w:p w14:paraId="471E1CBE" w14:textId="2A955DA0" w:rsidR="00E968E3" w:rsidRDefault="00E968E3" w:rsidP="00E968E3">
            <w:pPr>
              <w:widowControl/>
              <w:jc w:val="center"/>
              <w:textAlignment w:val="baseline"/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Significantly Below</w:t>
            </w:r>
          </w:p>
          <w:p w14:paraId="6864DC66" w14:textId="344E9E5D" w:rsidR="00E968E3" w:rsidRPr="00E968E3" w:rsidRDefault="00E968E3" w:rsidP="00E968E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Expectations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</w:tc>
        <w:tc>
          <w:tcPr>
            <w:tcW w:w="1441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75787B"/>
            <w:hideMark/>
          </w:tcPr>
          <w:p w14:paraId="79F12CBF" w14:textId="3F35977F" w:rsidR="00E968E3" w:rsidRDefault="00E968E3" w:rsidP="00E968E3">
            <w:pPr>
              <w:widowControl/>
              <w:jc w:val="center"/>
              <w:textAlignment w:val="baseline"/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Possible Evidence</w:t>
            </w:r>
          </w:p>
          <w:p w14:paraId="00682B25" w14:textId="63CAE647" w:rsidR="00E968E3" w:rsidRPr="00E968E3" w:rsidRDefault="00E968E3" w:rsidP="00E968E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Sources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</w:tc>
      </w:tr>
      <w:tr w:rsidR="00E968E3" w:rsidRPr="00E968E3" w14:paraId="2808088D" w14:textId="77777777" w:rsidTr="00E968E3">
        <w:trPr>
          <w:trHeight w:val="1710"/>
        </w:trPr>
        <w:tc>
          <w:tcPr>
            <w:tcW w:w="1595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vAlign w:val="center"/>
            <w:hideMark/>
          </w:tcPr>
          <w:p w14:paraId="3D604D35" w14:textId="77777777" w:rsidR="00E968E3" w:rsidRDefault="00E968E3" w:rsidP="00E968E3">
            <w:pPr>
              <w:widowControl/>
              <w:jc w:val="center"/>
              <w:textAlignment w:val="baseline"/>
              <w:rPr>
                <w:rFonts w:eastAsia="Times New Roman" w:cs="Open Sans"/>
                <w:color w:val="75787B"/>
                <w:position w:val="2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position w:val="2"/>
                <w:szCs w:val="20"/>
              </w:rPr>
              <w:t xml:space="preserve">A1. </w:t>
            </w:r>
          </w:p>
          <w:p w14:paraId="41190634" w14:textId="77777777" w:rsidR="00E968E3" w:rsidRDefault="00E968E3" w:rsidP="00E968E3">
            <w:pPr>
              <w:widowControl/>
              <w:jc w:val="center"/>
              <w:textAlignment w:val="baseline"/>
              <w:rPr>
                <w:rFonts w:eastAsia="Times New Roman" w:cs="Open Sans"/>
                <w:color w:val="75787B"/>
                <w:position w:val="2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position w:val="2"/>
                <w:szCs w:val="20"/>
              </w:rPr>
              <w:t>Capacity </w:t>
            </w:r>
          </w:p>
          <w:p w14:paraId="76144074" w14:textId="327EAF54" w:rsidR="00E968E3" w:rsidRPr="00E968E3" w:rsidRDefault="00E968E3" w:rsidP="00E968E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position w:val="2"/>
                <w:szCs w:val="20"/>
              </w:rPr>
              <w:t>Building</w:t>
            </w: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2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01F998E8" w14:textId="77777777" w:rsidR="00E968E3" w:rsidRPr="00E968E3" w:rsidRDefault="00E968E3" w:rsidP="00E968E3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5F6BAC02" w14:textId="77777777" w:rsidR="00E968E3" w:rsidRPr="00E968E3" w:rsidRDefault="00E968E3" w:rsidP="00E968E3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40B2BD9E" w14:textId="77777777" w:rsidR="00E968E3" w:rsidRPr="00E968E3" w:rsidRDefault="00E968E3" w:rsidP="00E968E3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1441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24212EAA" w14:textId="77777777" w:rsidR="00E968E3" w:rsidRPr="00E968E3" w:rsidRDefault="00E968E3" w:rsidP="00E968E3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</w:tr>
      <w:tr w:rsidR="00E968E3" w:rsidRPr="00E968E3" w14:paraId="49C2C606" w14:textId="77777777" w:rsidTr="00E968E3">
        <w:trPr>
          <w:trHeight w:val="1710"/>
        </w:trPr>
        <w:tc>
          <w:tcPr>
            <w:tcW w:w="1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vAlign w:val="center"/>
            <w:hideMark/>
          </w:tcPr>
          <w:p w14:paraId="0717DFE0" w14:textId="77777777" w:rsidR="00E968E3" w:rsidRDefault="00E968E3" w:rsidP="00E968E3">
            <w:pPr>
              <w:widowControl/>
              <w:jc w:val="center"/>
              <w:textAlignment w:val="baseline"/>
              <w:rPr>
                <w:rFonts w:eastAsia="Times New Roman" w:cs="Open Sans"/>
                <w:color w:val="75787B"/>
                <w:position w:val="2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position w:val="2"/>
                <w:szCs w:val="20"/>
              </w:rPr>
              <w:t xml:space="preserve">A2. </w:t>
            </w:r>
          </w:p>
          <w:p w14:paraId="573CC610" w14:textId="1D41F9C6" w:rsidR="00E968E3" w:rsidRPr="00E968E3" w:rsidRDefault="00E968E3" w:rsidP="00E968E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position w:val="2"/>
                <w:szCs w:val="20"/>
              </w:rPr>
              <w:t>Data Analysis &amp; Use</w:t>
            </w: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51874088" w14:textId="77777777" w:rsidR="00E968E3" w:rsidRPr="00E968E3" w:rsidRDefault="00E968E3" w:rsidP="00E968E3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4CC390C0" w14:textId="77777777" w:rsidR="00E968E3" w:rsidRPr="00E968E3" w:rsidRDefault="00E968E3" w:rsidP="00E968E3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0594EC72" w14:textId="77777777" w:rsidR="00E968E3" w:rsidRPr="00E968E3" w:rsidRDefault="00E968E3" w:rsidP="00E968E3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1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3D3F8AF6" w14:textId="77777777" w:rsidR="00E968E3" w:rsidRPr="00E968E3" w:rsidRDefault="00E968E3" w:rsidP="00E968E3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</w:tr>
      <w:tr w:rsidR="00E968E3" w:rsidRPr="00E968E3" w14:paraId="301E26E2" w14:textId="77777777" w:rsidTr="00E968E3">
        <w:trPr>
          <w:trHeight w:val="1710"/>
        </w:trPr>
        <w:tc>
          <w:tcPr>
            <w:tcW w:w="1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vAlign w:val="center"/>
            <w:hideMark/>
          </w:tcPr>
          <w:p w14:paraId="690863CD" w14:textId="77777777" w:rsidR="00E968E3" w:rsidRDefault="00E968E3" w:rsidP="00E968E3">
            <w:pPr>
              <w:widowControl/>
              <w:jc w:val="center"/>
              <w:textAlignment w:val="baseline"/>
              <w:rPr>
                <w:rFonts w:eastAsia="Times New Roman" w:cs="Open Sans"/>
                <w:color w:val="75787B"/>
                <w:position w:val="2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position w:val="2"/>
                <w:szCs w:val="20"/>
              </w:rPr>
              <w:t xml:space="preserve">A3. </w:t>
            </w:r>
          </w:p>
          <w:p w14:paraId="5033B908" w14:textId="39F437AB" w:rsidR="00E968E3" w:rsidRPr="00E968E3" w:rsidRDefault="00E968E3" w:rsidP="00E968E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position w:val="2"/>
                <w:szCs w:val="20"/>
              </w:rPr>
              <w:t>Interventions</w:t>
            </w: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6B4E547A" w14:textId="77777777" w:rsidR="00E968E3" w:rsidRPr="00E968E3" w:rsidRDefault="00E968E3" w:rsidP="00E968E3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370BADBA" w14:textId="77777777" w:rsidR="00E968E3" w:rsidRPr="00E968E3" w:rsidRDefault="00E968E3" w:rsidP="00E968E3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56149781" w14:textId="77777777" w:rsidR="00E968E3" w:rsidRPr="00E968E3" w:rsidRDefault="00E968E3" w:rsidP="00E968E3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1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6F050F05" w14:textId="77777777" w:rsidR="00E968E3" w:rsidRPr="00E968E3" w:rsidRDefault="00E968E3" w:rsidP="00E968E3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</w:tr>
      <w:tr w:rsidR="00E968E3" w:rsidRPr="00E968E3" w14:paraId="4B1D7D5C" w14:textId="77777777" w:rsidTr="00E968E3">
        <w:trPr>
          <w:trHeight w:val="1710"/>
        </w:trPr>
        <w:tc>
          <w:tcPr>
            <w:tcW w:w="1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vAlign w:val="center"/>
            <w:hideMark/>
          </w:tcPr>
          <w:p w14:paraId="785F470F" w14:textId="77777777" w:rsidR="00E968E3" w:rsidRDefault="00E968E3" w:rsidP="00E968E3">
            <w:pPr>
              <w:widowControl/>
              <w:jc w:val="center"/>
              <w:textAlignment w:val="baseline"/>
              <w:rPr>
                <w:rFonts w:eastAsia="Times New Roman" w:cs="Open Sans"/>
                <w:color w:val="75787B"/>
                <w:position w:val="2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position w:val="2"/>
                <w:szCs w:val="20"/>
              </w:rPr>
              <w:t xml:space="preserve">A4. </w:t>
            </w:r>
          </w:p>
          <w:p w14:paraId="104B162C" w14:textId="77777777" w:rsidR="00E968E3" w:rsidRDefault="00E968E3" w:rsidP="00E968E3">
            <w:pPr>
              <w:widowControl/>
              <w:jc w:val="center"/>
              <w:textAlignment w:val="baseline"/>
              <w:rPr>
                <w:rFonts w:eastAsia="Times New Roman" w:cs="Open Sans"/>
                <w:color w:val="75787B"/>
                <w:position w:val="2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position w:val="2"/>
                <w:szCs w:val="20"/>
              </w:rPr>
              <w:t>Progress </w:t>
            </w:r>
          </w:p>
          <w:p w14:paraId="0FC66D84" w14:textId="780FC6D0" w:rsidR="00E968E3" w:rsidRPr="00E968E3" w:rsidRDefault="00E968E3" w:rsidP="00E968E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position w:val="2"/>
                <w:szCs w:val="20"/>
              </w:rPr>
              <w:t>Monit</w:t>
            </w:r>
            <w:r>
              <w:rPr>
                <w:rFonts w:eastAsia="Times New Roman" w:cs="Open Sans"/>
                <w:color w:val="75787B"/>
                <w:position w:val="2"/>
                <w:szCs w:val="20"/>
              </w:rPr>
              <w:t>o</w:t>
            </w:r>
            <w:r w:rsidRPr="00E968E3">
              <w:rPr>
                <w:rFonts w:eastAsia="Times New Roman" w:cs="Open Sans"/>
                <w:color w:val="75787B"/>
                <w:position w:val="2"/>
                <w:szCs w:val="20"/>
              </w:rPr>
              <w:t>ring</w:t>
            </w: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4A642A62" w14:textId="77777777" w:rsidR="00E968E3" w:rsidRPr="00E968E3" w:rsidRDefault="00E968E3" w:rsidP="00E968E3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7FBACBBD" w14:textId="77777777" w:rsidR="00E968E3" w:rsidRPr="00E968E3" w:rsidRDefault="00E968E3" w:rsidP="00E968E3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3C26FF35" w14:textId="77777777" w:rsidR="00E968E3" w:rsidRPr="00E968E3" w:rsidRDefault="00E968E3" w:rsidP="00E968E3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1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3F195D4F" w14:textId="77777777" w:rsidR="00E968E3" w:rsidRPr="00E968E3" w:rsidRDefault="00E968E3" w:rsidP="00E968E3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</w:tr>
    </w:tbl>
    <w:p w14:paraId="369ADF7B" w14:textId="77777777" w:rsidR="00E968E3" w:rsidRPr="00E968E3" w:rsidRDefault="00E968E3" w:rsidP="00E968E3">
      <w:pPr>
        <w:jc w:val="center"/>
        <w:rPr>
          <w:rFonts w:ascii="PermianSlabSerifTypeface" w:hAnsi="PermianSlabSerifTypeface"/>
          <w:b/>
          <w:bCs/>
          <w:sz w:val="28"/>
          <w:szCs w:val="32"/>
        </w:rPr>
      </w:pPr>
    </w:p>
    <w:sectPr w:rsidR="00E968E3" w:rsidRPr="00E968E3" w:rsidSect="00671B7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800" w:right="1080" w:bottom="1267" w:left="1080" w:header="720" w:footer="7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632AE" w14:textId="77777777" w:rsidR="00B91017" w:rsidRDefault="00B91017" w:rsidP="0089763D">
      <w:r>
        <w:separator/>
      </w:r>
    </w:p>
  </w:endnote>
  <w:endnote w:type="continuationSeparator" w:id="0">
    <w:p w14:paraId="7AE431F5" w14:textId="77777777" w:rsidR="00B91017" w:rsidRDefault="00B91017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ABC63" w14:textId="77777777" w:rsidR="0089763D" w:rsidRDefault="0089763D" w:rsidP="0089763D">
    <w:pPr>
      <w:spacing w:before="12"/>
      <w:rPr>
        <w:rFonts w:eastAsia="Open Sans" w:cs="Open Sans"/>
        <w:sz w:val="16"/>
        <w:szCs w:val="16"/>
      </w:rPr>
    </w:pPr>
  </w:p>
  <w:p w14:paraId="56DA052B" w14:textId="77777777" w:rsidR="0089763D" w:rsidRDefault="005616B1" w:rsidP="00364BE0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4E729219" wp14:editId="1C5B96C9">
              <wp:extent cx="6671310" cy="45085"/>
              <wp:effectExtent l="3175" t="0" r="2540" b="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71310" cy="45085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E713C6E" id="Group 1" o:spid="_x0000_s1026" style="width:525.3pt;height:3.55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">
              <v:group id="Group 2" o:spid="_x0000_s1027" style="position:absolute;left:5;top:5;width:8841;height:2" coordorigin="5,5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3" o:spid="_x0000_s1028" style="position:absolute;left:5;top:5;width:884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14:paraId="05052F59" w14:textId="77777777" w:rsidR="004313EE" w:rsidRPr="004313EE" w:rsidRDefault="004313EE" w:rsidP="00364BE0">
    <w:pPr>
      <w:spacing w:before="59" w:line="216" w:lineRule="exact"/>
      <w:ind w:right="-40"/>
      <w:rPr>
        <w:rFonts w:eastAsia="Open Sans" w:cs="Open Sans"/>
        <w:color w:val="7E7578"/>
        <w:sz w:val="18"/>
        <w:szCs w:val="18"/>
      </w:rPr>
    </w:pPr>
    <w:r w:rsidRPr="004313EE">
      <w:rPr>
        <w:rFonts w:eastAsia="Open Sans" w:cs="Open Sans"/>
        <w:color w:val="7E7578"/>
        <w:sz w:val="18"/>
        <w:szCs w:val="18"/>
      </w:rPr>
      <w:t>Division/Office • First Address Line • Second Address Line • City, State Zip</w:t>
    </w:r>
    <w:r w:rsidR="005616B1">
      <w:rPr>
        <w:rFonts w:eastAsia="Open Sans" w:cs="Open Sans"/>
        <w:color w:val="7E7578"/>
        <w:sz w:val="18"/>
        <w:szCs w:val="18"/>
      </w:rPr>
      <w:t xml:space="preserve"> C</w:t>
    </w:r>
    <w:r w:rsidRPr="004313EE">
      <w:rPr>
        <w:rFonts w:eastAsia="Open Sans" w:cs="Open Sans"/>
        <w:color w:val="7E7578"/>
        <w:sz w:val="18"/>
        <w:szCs w:val="18"/>
      </w:rPr>
      <w:t>ode</w:t>
    </w:r>
  </w:p>
  <w:p w14:paraId="32F60BF3" w14:textId="77777777" w:rsidR="0089763D" w:rsidRPr="004313EE" w:rsidRDefault="005616B1" w:rsidP="00364BE0">
    <w:pPr>
      <w:spacing w:before="59" w:line="216" w:lineRule="exact"/>
      <w:ind w:right="-40"/>
      <w:rPr>
        <w:rFonts w:eastAsia="Open Sans" w:cs="Open Sans"/>
        <w:color w:val="7E7578"/>
        <w:sz w:val="18"/>
        <w:szCs w:val="18"/>
      </w:rPr>
    </w:pPr>
    <w:r>
      <w:rPr>
        <w:rFonts w:eastAsia="Open Sans" w:cs="Open Sans"/>
        <w:color w:val="7E7578"/>
        <w:sz w:val="18"/>
        <w:szCs w:val="18"/>
      </w:rPr>
      <w:t xml:space="preserve">Tel: (615) </w:t>
    </w:r>
    <w:r w:rsidR="004313EE" w:rsidRPr="004313EE">
      <w:rPr>
        <w:rFonts w:eastAsia="Open Sans" w:cs="Open Sans"/>
        <w:color w:val="7E7578"/>
        <w:sz w:val="18"/>
        <w:szCs w:val="18"/>
      </w:rPr>
      <w:t xml:space="preserve">000-1234 • Fax: </w:t>
    </w:r>
    <w:r>
      <w:rPr>
        <w:rFonts w:eastAsia="Open Sans" w:cs="Open Sans"/>
        <w:color w:val="7E7578"/>
        <w:sz w:val="18"/>
        <w:szCs w:val="18"/>
      </w:rPr>
      <w:t xml:space="preserve">(615) </w:t>
    </w:r>
    <w:r w:rsidR="004313EE" w:rsidRPr="004313EE">
      <w:rPr>
        <w:rFonts w:eastAsia="Open Sans" w:cs="Open Sans"/>
        <w:color w:val="7E7578"/>
        <w:sz w:val="18"/>
        <w:szCs w:val="18"/>
      </w:rPr>
      <w:t>000-1234 • tn.gov/</w:t>
    </w:r>
    <w:r>
      <w:rPr>
        <w:rFonts w:eastAsia="Open Sans" w:cs="Open Sans"/>
        <w:color w:val="7E7578"/>
        <w:sz w:val="18"/>
        <w:szCs w:val="18"/>
      </w:rPr>
      <w:t>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D2AB" w14:textId="77777777" w:rsidR="00E47E8E" w:rsidRDefault="00E47E8E">
    <w:pPr>
      <w:pStyle w:val="Footer"/>
    </w:pPr>
  </w:p>
  <w:p w14:paraId="4A2DD6B1" w14:textId="77777777" w:rsidR="008831C4" w:rsidRPr="008831C4" w:rsidRDefault="008831C4" w:rsidP="008831C4">
    <w:pPr>
      <w:spacing w:before="59" w:line="216" w:lineRule="exact"/>
      <w:ind w:right="-40"/>
      <w:rPr>
        <w:rFonts w:eastAsia="Open Sans" w:cs="Open Sans"/>
        <w:color w:val="7E757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9977D" w14:textId="77777777" w:rsidR="00B91017" w:rsidRDefault="00B91017" w:rsidP="0089763D">
      <w:r>
        <w:separator/>
      </w:r>
    </w:p>
  </w:footnote>
  <w:footnote w:type="continuationSeparator" w:id="0">
    <w:p w14:paraId="706CEC6E" w14:textId="77777777" w:rsidR="00B91017" w:rsidRDefault="00B91017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939C5" w14:textId="77777777" w:rsidR="0089763D" w:rsidRDefault="0089763D">
    <w:pPr>
      <w:pStyle w:val="Header"/>
    </w:pPr>
  </w:p>
  <w:p w14:paraId="0FC9F23E" w14:textId="77777777" w:rsidR="0089763D" w:rsidRDefault="00897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3ED01" w14:textId="77777777" w:rsidR="008831C4" w:rsidRDefault="008831C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B45E5C" wp14:editId="2294B1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6893" cy="585647"/>
          <wp:effectExtent l="0" t="0" r="0" b="0"/>
          <wp:wrapNone/>
          <wp:docPr id="42" name="Picture 42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E3"/>
    <w:rsid w:val="00025247"/>
    <w:rsid w:val="000827FD"/>
    <w:rsid w:val="0012065C"/>
    <w:rsid w:val="00134746"/>
    <w:rsid w:val="001A7167"/>
    <w:rsid w:val="00297233"/>
    <w:rsid w:val="00364BE0"/>
    <w:rsid w:val="00425C99"/>
    <w:rsid w:val="004313EE"/>
    <w:rsid w:val="00542B2B"/>
    <w:rsid w:val="005616B1"/>
    <w:rsid w:val="00665EBF"/>
    <w:rsid w:val="00671B7E"/>
    <w:rsid w:val="00772246"/>
    <w:rsid w:val="00802646"/>
    <w:rsid w:val="008831C4"/>
    <w:rsid w:val="0089763D"/>
    <w:rsid w:val="008B4FC9"/>
    <w:rsid w:val="009264E5"/>
    <w:rsid w:val="009A343D"/>
    <w:rsid w:val="00B91017"/>
    <w:rsid w:val="00C41931"/>
    <w:rsid w:val="00DD277F"/>
    <w:rsid w:val="00E47E8E"/>
    <w:rsid w:val="00E968E3"/>
    <w:rsid w:val="00E96F29"/>
    <w:rsid w:val="00F224F0"/>
    <w:rsid w:val="00F4799C"/>
    <w:rsid w:val="00F71753"/>
    <w:rsid w:val="00F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90718"/>
  <w15:docId w15:val="{CD54211C-877E-4C28-B97C-28B51AD6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F224F0"/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F224F0"/>
    <w:pPr>
      <w:keepNext/>
      <w:keepLines/>
      <w:spacing w:before="480"/>
      <w:outlineLvl w:val="0"/>
    </w:pPr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224F0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926"/>
    </w:pPr>
    <w:rPr>
      <w:rFonts w:eastAsia="Open Sans"/>
      <w:szCs w:val="20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224F0"/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24F0"/>
    <w:rPr>
      <w:rFonts w:ascii="PermianSlabSerifTypeface" w:eastAsiaTheme="majorEastAsia" w:hAnsi="PermianSlabSerifTypeface" w:cstheme="majorBidi"/>
      <w:b/>
      <w:bCs/>
      <w:color w:val="000000" w:themeColor="text1"/>
      <w:sz w:val="32"/>
      <w:szCs w:val="26"/>
    </w:rPr>
  </w:style>
  <w:style w:type="paragraph" w:customStyle="1" w:styleId="paragraph">
    <w:name w:val="paragraph"/>
    <w:basedOn w:val="Normal"/>
    <w:rsid w:val="00E968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968E3"/>
  </w:style>
  <w:style w:type="character" w:customStyle="1" w:styleId="eop">
    <w:name w:val="eop"/>
    <w:basedOn w:val="DefaultParagraphFont"/>
    <w:rsid w:val="00E9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9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20379\Desktop\Comms\Comms%20Templates\Blank-page-with-logo-onl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FD17-5B07-460F-97B7-E6C547DC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Blank-page-with-logo-only</Template>
  <TotalTime>11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Janelle Brown</dc:creator>
  <cp:lastModifiedBy>Janelle Brown</cp:lastModifiedBy>
  <cp:revision>1</cp:revision>
  <cp:lastPrinted>2015-04-20T20:24:00Z</cp:lastPrinted>
  <dcterms:created xsi:type="dcterms:W3CDTF">2021-05-21T19:23:00Z</dcterms:created>
  <dcterms:modified xsi:type="dcterms:W3CDTF">2021-05-21T19:34:00Z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